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C3" w:rsidRDefault="003C539A" w:rsidP="00AC722E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539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4B29F9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</w:t>
      </w:r>
      <w:r w:rsidRPr="003C539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รายชื่อผู้ประสานงาน</w:t>
      </w:r>
      <w:r w:rsidR="002E15C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ระบบติดตาม</w:t>
      </w:r>
      <w:r w:rsidR="00010E3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2E15C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ประเมินผลแห่งชาติ (</w:t>
      </w:r>
      <w:proofErr w:type="spellStart"/>
      <w:r w:rsidR="002E15C3">
        <w:rPr>
          <w:rFonts w:ascii="TH SarabunIT๙" w:hAnsi="TH SarabunIT๙" w:cs="TH SarabunIT๙"/>
          <w:b/>
          <w:bCs/>
          <w:sz w:val="32"/>
          <w:szCs w:val="32"/>
        </w:rPr>
        <w:t>eMENSCR</w:t>
      </w:r>
      <w:proofErr w:type="spellEnd"/>
      <w:r w:rsidR="002E15C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F76B6" w:rsidRDefault="003C539A" w:rsidP="00EA51E6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539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ของจังหวัด/กลุ่มจังหวัด (</w:t>
      </w:r>
      <w:r w:rsidRPr="003C539A">
        <w:rPr>
          <w:rFonts w:ascii="TH SarabunIT๙" w:hAnsi="TH SarabunIT๙" w:cs="TH SarabunIT๙"/>
          <w:b/>
          <w:bCs/>
          <w:sz w:val="32"/>
          <w:szCs w:val="32"/>
        </w:rPr>
        <w:t>Focal Point</w:t>
      </w:r>
      <w:r w:rsidRPr="003C539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E15C3" w:rsidRDefault="002E15C3" w:rsidP="00EA51E6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</w:t>
      </w:r>
    </w:p>
    <w:p w:rsidR="003C539A" w:rsidRDefault="003C539A" w:rsidP="00EA51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339C" w:rsidRDefault="00F8339C" w:rsidP="00EA51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จังหวัด/กลุ่มจังหวัด</w:t>
      </w:r>
      <w:r w:rsidRPr="00032FB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2B03A2" w:rsidRDefault="002B03A2" w:rsidP="002B03A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763D2" w:rsidRPr="002B03A2" w:rsidRDefault="002B03A2" w:rsidP="002B03A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B03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D763D2" w:rsidRPr="002B03A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ชื่อ/สกุล</w:t>
      </w:r>
      <w:r w:rsidR="00D763D2" w:rsidRPr="002B03A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</w:t>
      </w:r>
      <w:r w:rsidR="00F04EA8" w:rsidRPr="002B03A2">
        <w:rPr>
          <w:rFonts w:ascii="TH SarabunIT๙" w:hAnsi="TH SarabunIT๙" w:cs="TH SarabunIT๙"/>
          <w:sz w:val="32"/>
          <w:szCs w:val="32"/>
        </w:rPr>
        <w:t>.....</w:t>
      </w:r>
      <w:r w:rsidR="002E15C3" w:rsidRPr="002B03A2">
        <w:rPr>
          <w:rFonts w:ascii="TH SarabunIT๙" w:hAnsi="TH SarabunIT๙" w:cs="TH SarabunIT๙"/>
          <w:sz w:val="32"/>
          <w:szCs w:val="32"/>
        </w:rPr>
        <w:t>.</w:t>
      </w:r>
      <w:r w:rsidR="00F8339C" w:rsidRPr="002B0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3D2" w:rsidRPr="002B03A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7D418D" w:rsidRPr="002B03A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D763D2" w:rsidRPr="002B03A2">
        <w:rPr>
          <w:rFonts w:ascii="TH SarabunIT๙" w:hAnsi="TH SarabunIT๙" w:cs="TH SarabunIT๙" w:hint="cs"/>
          <w:sz w:val="32"/>
          <w:szCs w:val="32"/>
          <w:cs/>
        </w:rPr>
        <w:t>ระดับชำนาญการพิเศษ</w:t>
      </w:r>
    </w:p>
    <w:p w:rsidR="00D763D2" w:rsidRDefault="00D763D2" w:rsidP="00EA51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63D2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</w:t>
      </w:r>
      <w:r w:rsidR="009466E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04EA8">
        <w:rPr>
          <w:rFonts w:ascii="TH SarabunIT๙" w:hAnsi="TH SarabunIT๙" w:cs="TH SarabunIT๙"/>
          <w:sz w:val="32"/>
          <w:szCs w:val="32"/>
        </w:rPr>
        <w:t>.....</w:t>
      </w:r>
      <w:r w:rsidR="002E15C3">
        <w:rPr>
          <w:rFonts w:ascii="TH SarabunIT๙" w:hAnsi="TH SarabunIT๙" w:cs="TH SarabunIT๙"/>
          <w:sz w:val="32"/>
          <w:szCs w:val="32"/>
        </w:rPr>
        <w:t>.</w:t>
      </w:r>
    </w:p>
    <w:p w:rsidR="00D763D2" w:rsidRDefault="00D763D2" w:rsidP="00EA51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63D2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</w:t>
      </w:r>
      <w:r w:rsidR="009466E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F04EA8">
        <w:rPr>
          <w:rFonts w:ascii="TH SarabunIT๙" w:hAnsi="TH SarabunIT๙" w:cs="TH SarabunIT๙"/>
          <w:sz w:val="32"/>
          <w:szCs w:val="32"/>
        </w:rPr>
        <w:t>.....</w:t>
      </w:r>
      <w:r w:rsidR="002E15C3">
        <w:rPr>
          <w:rFonts w:ascii="TH SarabunIT๙" w:hAnsi="TH SarabunIT๙" w:cs="TH SarabunIT๙"/>
          <w:sz w:val="32"/>
          <w:szCs w:val="32"/>
        </w:rPr>
        <w:t>.</w:t>
      </w:r>
    </w:p>
    <w:p w:rsidR="00D763D2" w:rsidRDefault="00D763D2" w:rsidP="00EA51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63D2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</w:t>
      </w:r>
      <w:r w:rsidR="009466E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F04EA8">
        <w:rPr>
          <w:rFonts w:ascii="TH SarabunIT๙" w:hAnsi="TH SarabunIT๙" w:cs="TH SarabunIT๙"/>
          <w:sz w:val="32"/>
          <w:szCs w:val="32"/>
        </w:rPr>
        <w:t>.....</w:t>
      </w:r>
      <w:r w:rsidR="002E15C3">
        <w:rPr>
          <w:rFonts w:ascii="TH SarabunIT๙" w:hAnsi="TH SarabunIT๙" w:cs="TH SarabunIT๙"/>
          <w:sz w:val="32"/>
          <w:szCs w:val="32"/>
        </w:rPr>
        <w:t>.</w:t>
      </w:r>
    </w:p>
    <w:p w:rsidR="002E15C3" w:rsidRDefault="002E15C3" w:rsidP="00EA51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โทรศัพท์มือถือ </w:t>
      </w:r>
      <w:r w:rsidRPr="00010E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9466EF" w:rsidRPr="00010E3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10E3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466EF" w:rsidRPr="00010E3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35D7C" w:rsidRPr="00010E3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466EF" w:rsidRPr="00010E3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10E37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763D2" w:rsidRDefault="00D763D2" w:rsidP="00EA51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63D2">
        <w:rPr>
          <w:rFonts w:ascii="TH SarabunIT๙" w:hAnsi="TH SarabunIT๙" w:cs="TH SarabunIT๙" w:hint="cs"/>
          <w:b/>
          <w:bCs/>
          <w:sz w:val="32"/>
          <w:szCs w:val="32"/>
          <w:cs/>
        </w:rPr>
        <w:t>อี</w:t>
      </w:r>
      <w:proofErr w:type="spellStart"/>
      <w:r w:rsidRPr="00D763D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</w:t>
      </w:r>
      <w:r w:rsidR="00F04EA8">
        <w:rPr>
          <w:rFonts w:ascii="TH SarabunIT๙" w:hAnsi="TH SarabunIT๙" w:cs="TH SarabunIT๙"/>
          <w:sz w:val="32"/>
          <w:szCs w:val="32"/>
        </w:rPr>
        <w:t>...</w:t>
      </w:r>
      <w:r w:rsidR="009466EF">
        <w:rPr>
          <w:rFonts w:ascii="TH SarabunIT๙" w:hAnsi="TH SarabunIT๙" w:cs="TH SarabunIT๙"/>
          <w:sz w:val="32"/>
          <w:szCs w:val="32"/>
        </w:rPr>
        <w:t>..............</w:t>
      </w:r>
      <w:r w:rsidR="00F04EA8">
        <w:rPr>
          <w:rFonts w:ascii="TH SarabunIT๙" w:hAnsi="TH SarabunIT๙" w:cs="TH SarabunIT๙"/>
          <w:sz w:val="32"/>
          <w:szCs w:val="32"/>
        </w:rPr>
        <w:t>....</w:t>
      </w:r>
    </w:p>
    <w:p w:rsidR="00D763D2" w:rsidRDefault="00D763D2" w:rsidP="00EA51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63D2">
        <w:rPr>
          <w:rFonts w:ascii="TH SarabunIT๙" w:hAnsi="TH SarabunIT๙" w:cs="TH SarabunIT๙"/>
          <w:b/>
          <w:bCs/>
          <w:sz w:val="32"/>
          <w:szCs w:val="32"/>
        </w:rPr>
        <w:t>LINE ID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</w:t>
      </w:r>
      <w:r w:rsidR="00DC3CE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="00F8339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…………...</w:t>
      </w:r>
      <w:r w:rsidR="00635D7C">
        <w:rPr>
          <w:rFonts w:ascii="TH SarabunIT๙" w:hAnsi="TH SarabunIT๙" w:cs="TH SarabunIT๙"/>
          <w:sz w:val="32"/>
          <w:szCs w:val="32"/>
        </w:rPr>
        <w:t>..</w:t>
      </w:r>
      <w:r w:rsidR="009466EF">
        <w:rPr>
          <w:rFonts w:ascii="TH SarabunIT๙" w:hAnsi="TH SarabunIT๙" w:cs="TH SarabunIT๙"/>
          <w:sz w:val="32"/>
          <w:szCs w:val="32"/>
        </w:rPr>
        <w:t>..........</w:t>
      </w:r>
      <w:r w:rsidR="002E15C3">
        <w:rPr>
          <w:rFonts w:ascii="TH SarabunIT๙" w:hAnsi="TH SarabunIT๙" w:cs="TH SarabunIT๙"/>
          <w:sz w:val="32"/>
          <w:szCs w:val="32"/>
        </w:rPr>
        <w:t>..</w:t>
      </w:r>
    </w:p>
    <w:p w:rsidR="002B03A2" w:rsidRDefault="002B03A2" w:rsidP="00EA51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3A2" w:rsidRPr="002B03A2" w:rsidRDefault="002B03A2" w:rsidP="002B03A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B03A2">
        <w:rPr>
          <w:rFonts w:ascii="TH SarabunIT๙" w:hAnsi="TH SarabunIT๙" w:cs="TH SarabunIT๙" w:hint="cs"/>
          <w:b/>
          <w:bCs/>
          <w:sz w:val="32"/>
          <w:szCs w:val="32"/>
          <w:cs/>
        </w:rPr>
        <w:t>. ชื่อ/สกุล</w:t>
      </w:r>
      <w:r w:rsidRPr="002B03A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</w:t>
      </w:r>
      <w:r w:rsidRPr="002B03A2">
        <w:rPr>
          <w:rFonts w:ascii="TH SarabunIT๙" w:hAnsi="TH SarabunIT๙" w:cs="TH SarabunIT๙"/>
          <w:sz w:val="32"/>
          <w:szCs w:val="32"/>
        </w:rPr>
        <w:t>......</w:t>
      </w:r>
      <w:r w:rsidRPr="002B03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3A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2B03A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DC3CE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784CF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</w:p>
    <w:p w:rsidR="00010E37" w:rsidRDefault="00010E37" w:rsidP="00010E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63D2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010E37" w:rsidRDefault="00010E37" w:rsidP="00010E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63D2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010E37" w:rsidRDefault="00010E37" w:rsidP="00010E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63D2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010E37" w:rsidRDefault="00010E37" w:rsidP="00010E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โทรศัพท์มือถือ </w:t>
      </w:r>
      <w:r w:rsidRPr="00010E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10E3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010E37" w:rsidRDefault="00010E37" w:rsidP="00010E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63D2">
        <w:rPr>
          <w:rFonts w:ascii="TH SarabunIT๙" w:hAnsi="TH SarabunIT๙" w:cs="TH SarabunIT๙" w:hint="cs"/>
          <w:b/>
          <w:bCs/>
          <w:sz w:val="32"/>
          <w:szCs w:val="32"/>
          <w:cs/>
        </w:rPr>
        <w:t>อี</w:t>
      </w:r>
      <w:proofErr w:type="spellStart"/>
      <w:r w:rsidRPr="00D763D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</w:p>
    <w:p w:rsidR="00010E37" w:rsidRDefault="00010E37" w:rsidP="00010E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763D2">
        <w:rPr>
          <w:rFonts w:ascii="TH SarabunIT๙" w:hAnsi="TH SarabunIT๙" w:cs="TH SarabunIT๙"/>
          <w:b/>
          <w:bCs/>
          <w:sz w:val="32"/>
          <w:szCs w:val="32"/>
        </w:rPr>
        <w:t>LINE ID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</w:t>
      </w:r>
      <w:r w:rsidR="00DC3CE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.………….................</w:t>
      </w:r>
    </w:p>
    <w:p w:rsidR="00874B3D" w:rsidRDefault="00874B3D" w:rsidP="00EA51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A69" w:rsidRDefault="00A51A69" w:rsidP="00EA51E6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A1D" w:rsidRPr="009E2EB7" w:rsidRDefault="005B3A1D" w:rsidP="005B3A1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5B3A1D" w:rsidRPr="009E2EB7" w:rsidSect="00807A1C">
      <w:headerReference w:type="default" r:id="rId9"/>
      <w:pgSz w:w="12240" w:h="15840"/>
      <w:pgMar w:top="1134" w:right="1440" w:bottom="1134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F9" w:rsidRDefault="007543F9">
      <w:r>
        <w:separator/>
      </w:r>
    </w:p>
  </w:endnote>
  <w:endnote w:type="continuationSeparator" w:id="0">
    <w:p w:rsidR="007543F9" w:rsidRDefault="0075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F9" w:rsidRDefault="007543F9">
      <w:r>
        <w:separator/>
      </w:r>
    </w:p>
  </w:footnote>
  <w:footnote w:type="continuationSeparator" w:id="0">
    <w:p w:rsidR="007543F9" w:rsidRDefault="0075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36" w:rsidRDefault="006B3B36">
    <w:pPr>
      <w:pStyle w:val="a5"/>
      <w:jc w:val="right"/>
    </w:pPr>
  </w:p>
  <w:p w:rsidR="006B3B36" w:rsidRDefault="006B3B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C5"/>
    <w:multiLevelType w:val="hybridMultilevel"/>
    <w:tmpl w:val="E98E698C"/>
    <w:lvl w:ilvl="0" w:tplc="0480F8A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2399"/>
    <w:multiLevelType w:val="hybridMultilevel"/>
    <w:tmpl w:val="95B8275A"/>
    <w:lvl w:ilvl="0" w:tplc="20F2449C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4391047"/>
    <w:multiLevelType w:val="hybridMultilevel"/>
    <w:tmpl w:val="B396F272"/>
    <w:lvl w:ilvl="0" w:tplc="0FEEA0A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40A6"/>
    <w:multiLevelType w:val="hybridMultilevel"/>
    <w:tmpl w:val="96B087A6"/>
    <w:lvl w:ilvl="0" w:tplc="DD30F5EA">
      <w:start w:val="1"/>
      <w:numFmt w:val="thaiNumbers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B7C7668"/>
    <w:multiLevelType w:val="hybridMultilevel"/>
    <w:tmpl w:val="D0BAE834"/>
    <w:lvl w:ilvl="0" w:tplc="84C29E70">
      <w:start w:val="1"/>
      <w:numFmt w:val="thaiNumbers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E4068"/>
    <w:multiLevelType w:val="hybridMultilevel"/>
    <w:tmpl w:val="B48CF034"/>
    <w:lvl w:ilvl="0" w:tplc="847C114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14550"/>
    <w:multiLevelType w:val="hybridMultilevel"/>
    <w:tmpl w:val="5D0272C6"/>
    <w:lvl w:ilvl="0" w:tplc="5D8C3136">
      <w:start w:val="4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68C609A"/>
    <w:multiLevelType w:val="hybridMultilevel"/>
    <w:tmpl w:val="66B0DE4A"/>
    <w:lvl w:ilvl="0" w:tplc="5638117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B6A32"/>
    <w:multiLevelType w:val="hybridMultilevel"/>
    <w:tmpl w:val="BA2A4C22"/>
    <w:lvl w:ilvl="0" w:tplc="5670709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706F6"/>
    <w:multiLevelType w:val="hybridMultilevel"/>
    <w:tmpl w:val="3AAAE588"/>
    <w:lvl w:ilvl="0" w:tplc="477CE9F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25EE0"/>
    <w:multiLevelType w:val="hybridMultilevel"/>
    <w:tmpl w:val="E216FF90"/>
    <w:lvl w:ilvl="0" w:tplc="30F0C256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D35FE"/>
    <w:multiLevelType w:val="hybridMultilevel"/>
    <w:tmpl w:val="5AFA981E"/>
    <w:lvl w:ilvl="0" w:tplc="2B7EF0C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039B5"/>
    <w:multiLevelType w:val="hybridMultilevel"/>
    <w:tmpl w:val="15606146"/>
    <w:lvl w:ilvl="0" w:tplc="80AE0C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35C8"/>
    <w:multiLevelType w:val="hybridMultilevel"/>
    <w:tmpl w:val="D0501F0C"/>
    <w:lvl w:ilvl="0" w:tplc="177C33A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B4"/>
    <w:rsid w:val="0000072E"/>
    <w:rsid w:val="000009B3"/>
    <w:rsid w:val="00001FD7"/>
    <w:rsid w:val="00005F97"/>
    <w:rsid w:val="00007FC4"/>
    <w:rsid w:val="0001012C"/>
    <w:rsid w:val="00010E37"/>
    <w:rsid w:val="00011577"/>
    <w:rsid w:val="00014664"/>
    <w:rsid w:val="00016259"/>
    <w:rsid w:val="000163BF"/>
    <w:rsid w:val="0001765B"/>
    <w:rsid w:val="00017EEE"/>
    <w:rsid w:val="00022638"/>
    <w:rsid w:val="00023772"/>
    <w:rsid w:val="00025D47"/>
    <w:rsid w:val="0002685D"/>
    <w:rsid w:val="00027FF1"/>
    <w:rsid w:val="00032FBC"/>
    <w:rsid w:val="00033BE2"/>
    <w:rsid w:val="00033E88"/>
    <w:rsid w:val="000346DE"/>
    <w:rsid w:val="000364D4"/>
    <w:rsid w:val="000371F4"/>
    <w:rsid w:val="00041424"/>
    <w:rsid w:val="00041EC3"/>
    <w:rsid w:val="000472E3"/>
    <w:rsid w:val="000476E5"/>
    <w:rsid w:val="00047D99"/>
    <w:rsid w:val="00047EA7"/>
    <w:rsid w:val="00052700"/>
    <w:rsid w:val="00054096"/>
    <w:rsid w:val="000547AE"/>
    <w:rsid w:val="00055136"/>
    <w:rsid w:val="000557F3"/>
    <w:rsid w:val="000559B6"/>
    <w:rsid w:val="00057019"/>
    <w:rsid w:val="00061C04"/>
    <w:rsid w:val="00063631"/>
    <w:rsid w:val="00063D2A"/>
    <w:rsid w:val="00064D11"/>
    <w:rsid w:val="0006583D"/>
    <w:rsid w:val="0006745E"/>
    <w:rsid w:val="000705B5"/>
    <w:rsid w:val="000777E9"/>
    <w:rsid w:val="00080762"/>
    <w:rsid w:val="00080ADB"/>
    <w:rsid w:val="00080F82"/>
    <w:rsid w:val="00082828"/>
    <w:rsid w:val="00082E6D"/>
    <w:rsid w:val="00083B3F"/>
    <w:rsid w:val="00083D5D"/>
    <w:rsid w:val="00085517"/>
    <w:rsid w:val="0008599E"/>
    <w:rsid w:val="00087B29"/>
    <w:rsid w:val="00090686"/>
    <w:rsid w:val="00091272"/>
    <w:rsid w:val="000915D7"/>
    <w:rsid w:val="00092C7A"/>
    <w:rsid w:val="00094405"/>
    <w:rsid w:val="000956F5"/>
    <w:rsid w:val="000A123B"/>
    <w:rsid w:val="000A18E2"/>
    <w:rsid w:val="000A2056"/>
    <w:rsid w:val="000A2891"/>
    <w:rsid w:val="000A4934"/>
    <w:rsid w:val="000A5F5D"/>
    <w:rsid w:val="000A737E"/>
    <w:rsid w:val="000B068A"/>
    <w:rsid w:val="000B13BE"/>
    <w:rsid w:val="000B1F85"/>
    <w:rsid w:val="000B3388"/>
    <w:rsid w:val="000B3718"/>
    <w:rsid w:val="000B376C"/>
    <w:rsid w:val="000B37F7"/>
    <w:rsid w:val="000B390C"/>
    <w:rsid w:val="000B4D6F"/>
    <w:rsid w:val="000B58EA"/>
    <w:rsid w:val="000C0ACE"/>
    <w:rsid w:val="000C0C73"/>
    <w:rsid w:val="000C13B1"/>
    <w:rsid w:val="000C16EC"/>
    <w:rsid w:val="000C5F38"/>
    <w:rsid w:val="000C63EB"/>
    <w:rsid w:val="000C70E0"/>
    <w:rsid w:val="000C7243"/>
    <w:rsid w:val="000C7DFD"/>
    <w:rsid w:val="000D0F35"/>
    <w:rsid w:val="000D1F05"/>
    <w:rsid w:val="000D2FCE"/>
    <w:rsid w:val="000D380F"/>
    <w:rsid w:val="000D449B"/>
    <w:rsid w:val="000D570E"/>
    <w:rsid w:val="000D5C15"/>
    <w:rsid w:val="000D658D"/>
    <w:rsid w:val="000D74FE"/>
    <w:rsid w:val="000D7E4E"/>
    <w:rsid w:val="000E07AC"/>
    <w:rsid w:val="000E4DCD"/>
    <w:rsid w:val="000E5306"/>
    <w:rsid w:val="000F5A68"/>
    <w:rsid w:val="000F6E09"/>
    <w:rsid w:val="000F789C"/>
    <w:rsid w:val="00101137"/>
    <w:rsid w:val="0010273A"/>
    <w:rsid w:val="001051ED"/>
    <w:rsid w:val="00105686"/>
    <w:rsid w:val="001065F6"/>
    <w:rsid w:val="0010795D"/>
    <w:rsid w:val="00107DC9"/>
    <w:rsid w:val="00110AE5"/>
    <w:rsid w:val="00111C4F"/>
    <w:rsid w:val="0011367B"/>
    <w:rsid w:val="00113D22"/>
    <w:rsid w:val="00115452"/>
    <w:rsid w:val="001159D2"/>
    <w:rsid w:val="00115B41"/>
    <w:rsid w:val="00116914"/>
    <w:rsid w:val="00116A83"/>
    <w:rsid w:val="0011764C"/>
    <w:rsid w:val="00120BA0"/>
    <w:rsid w:val="00120CE8"/>
    <w:rsid w:val="00126641"/>
    <w:rsid w:val="00127CCC"/>
    <w:rsid w:val="001306FC"/>
    <w:rsid w:val="001309EC"/>
    <w:rsid w:val="00130CA1"/>
    <w:rsid w:val="0013338E"/>
    <w:rsid w:val="00133E22"/>
    <w:rsid w:val="0013553A"/>
    <w:rsid w:val="00136635"/>
    <w:rsid w:val="0013788A"/>
    <w:rsid w:val="00141C2F"/>
    <w:rsid w:val="0014203F"/>
    <w:rsid w:val="0014286F"/>
    <w:rsid w:val="0014629F"/>
    <w:rsid w:val="00147E66"/>
    <w:rsid w:val="00151307"/>
    <w:rsid w:val="00152979"/>
    <w:rsid w:val="00152DF3"/>
    <w:rsid w:val="00154EB1"/>
    <w:rsid w:val="00154F04"/>
    <w:rsid w:val="00155697"/>
    <w:rsid w:val="0015640B"/>
    <w:rsid w:val="00157DF4"/>
    <w:rsid w:val="00161E92"/>
    <w:rsid w:val="00163A91"/>
    <w:rsid w:val="001663AE"/>
    <w:rsid w:val="00167B0E"/>
    <w:rsid w:val="00167FAF"/>
    <w:rsid w:val="00170EFF"/>
    <w:rsid w:val="001714AA"/>
    <w:rsid w:val="00172990"/>
    <w:rsid w:val="001743D3"/>
    <w:rsid w:val="00174B02"/>
    <w:rsid w:val="00175D73"/>
    <w:rsid w:val="00176574"/>
    <w:rsid w:val="00176C67"/>
    <w:rsid w:val="0017746C"/>
    <w:rsid w:val="00177792"/>
    <w:rsid w:val="00180D67"/>
    <w:rsid w:val="001820CB"/>
    <w:rsid w:val="00184011"/>
    <w:rsid w:val="00184AD0"/>
    <w:rsid w:val="00185437"/>
    <w:rsid w:val="00186287"/>
    <w:rsid w:val="00187E75"/>
    <w:rsid w:val="00193FB7"/>
    <w:rsid w:val="00195C57"/>
    <w:rsid w:val="00196123"/>
    <w:rsid w:val="00196AC9"/>
    <w:rsid w:val="00197E00"/>
    <w:rsid w:val="001A018E"/>
    <w:rsid w:val="001A181D"/>
    <w:rsid w:val="001A291F"/>
    <w:rsid w:val="001A44F0"/>
    <w:rsid w:val="001A638F"/>
    <w:rsid w:val="001A64C5"/>
    <w:rsid w:val="001B196F"/>
    <w:rsid w:val="001B1E7E"/>
    <w:rsid w:val="001B3D71"/>
    <w:rsid w:val="001B4809"/>
    <w:rsid w:val="001B6C6C"/>
    <w:rsid w:val="001B72F5"/>
    <w:rsid w:val="001C0A0E"/>
    <w:rsid w:val="001C23C3"/>
    <w:rsid w:val="001C32D5"/>
    <w:rsid w:val="001D0053"/>
    <w:rsid w:val="001D18AB"/>
    <w:rsid w:val="001D2DCD"/>
    <w:rsid w:val="001D4793"/>
    <w:rsid w:val="001D4A87"/>
    <w:rsid w:val="001D4DFE"/>
    <w:rsid w:val="001D67BF"/>
    <w:rsid w:val="001E01FE"/>
    <w:rsid w:val="001E1080"/>
    <w:rsid w:val="001E15FA"/>
    <w:rsid w:val="001E1D6D"/>
    <w:rsid w:val="001E4636"/>
    <w:rsid w:val="001E482D"/>
    <w:rsid w:val="001E6557"/>
    <w:rsid w:val="001E66BD"/>
    <w:rsid w:val="001F08F0"/>
    <w:rsid w:val="001F0975"/>
    <w:rsid w:val="001F2B03"/>
    <w:rsid w:val="001F2D86"/>
    <w:rsid w:val="001F39A3"/>
    <w:rsid w:val="001F5E85"/>
    <w:rsid w:val="001F66B1"/>
    <w:rsid w:val="001F697B"/>
    <w:rsid w:val="002007A8"/>
    <w:rsid w:val="00200D6B"/>
    <w:rsid w:val="00205759"/>
    <w:rsid w:val="00206CEB"/>
    <w:rsid w:val="00207598"/>
    <w:rsid w:val="002075B4"/>
    <w:rsid w:val="00210FA9"/>
    <w:rsid w:val="00211F99"/>
    <w:rsid w:val="00214909"/>
    <w:rsid w:val="00220D0B"/>
    <w:rsid w:val="00222276"/>
    <w:rsid w:val="002249C2"/>
    <w:rsid w:val="00225724"/>
    <w:rsid w:val="00225BEF"/>
    <w:rsid w:val="00230560"/>
    <w:rsid w:val="002310C2"/>
    <w:rsid w:val="002311FE"/>
    <w:rsid w:val="00232350"/>
    <w:rsid w:val="002324E8"/>
    <w:rsid w:val="00233A8E"/>
    <w:rsid w:val="00233C05"/>
    <w:rsid w:val="00234164"/>
    <w:rsid w:val="00234405"/>
    <w:rsid w:val="0023483A"/>
    <w:rsid w:val="00236E41"/>
    <w:rsid w:val="00237F68"/>
    <w:rsid w:val="002401DD"/>
    <w:rsid w:val="00240A32"/>
    <w:rsid w:val="00240ADE"/>
    <w:rsid w:val="00240D8E"/>
    <w:rsid w:val="002413A3"/>
    <w:rsid w:val="0024185D"/>
    <w:rsid w:val="00242E63"/>
    <w:rsid w:val="00246681"/>
    <w:rsid w:val="002466A9"/>
    <w:rsid w:val="00246A32"/>
    <w:rsid w:val="00251C6B"/>
    <w:rsid w:val="00253923"/>
    <w:rsid w:val="00253D79"/>
    <w:rsid w:val="00254030"/>
    <w:rsid w:val="002555F6"/>
    <w:rsid w:val="00256BBE"/>
    <w:rsid w:val="00257B42"/>
    <w:rsid w:val="002613DA"/>
    <w:rsid w:val="00264713"/>
    <w:rsid w:val="00265080"/>
    <w:rsid w:val="00265389"/>
    <w:rsid w:val="0026695A"/>
    <w:rsid w:val="00266CA1"/>
    <w:rsid w:val="002729B9"/>
    <w:rsid w:val="002747A4"/>
    <w:rsid w:val="00276648"/>
    <w:rsid w:val="002773E8"/>
    <w:rsid w:val="002805AF"/>
    <w:rsid w:val="00280B07"/>
    <w:rsid w:val="00282CBC"/>
    <w:rsid w:val="0028375D"/>
    <w:rsid w:val="00283D4D"/>
    <w:rsid w:val="00284161"/>
    <w:rsid w:val="00285C2F"/>
    <w:rsid w:val="00286AD8"/>
    <w:rsid w:val="00287814"/>
    <w:rsid w:val="00292858"/>
    <w:rsid w:val="00293321"/>
    <w:rsid w:val="00293942"/>
    <w:rsid w:val="00293C9C"/>
    <w:rsid w:val="00293D06"/>
    <w:rsid w:val="002955FB"/>
    <w:rsid w:val="0029572A"/>
    <w:rsid w:val="002A0AB7"/>
    <w:rsid w:val="002A1111"/>
    <w:rsid w:val="002A1A50"/>
    <w:rsid w:val="002A1B9D"/>
    <w:rsid w:val="002A4C53"/>
    <w:rsid w:val="002A68A9"/>
    <w:rsid w:val="002B03A2"/>
    <w:rsid w:val="002B0BE9"/>
    <w:rsid w:val="002B0E24"/>
    <w:rsid w:val="002B108B"/>
    <w:rsid w:val="002B1B39"/>
    <w:rsid w:val="002B28E4"/>
    <w:rsid w:val="002B302F"/>
    <w:rsid w:val="002B361C"/>
    <w:rsid w:val="002B3DF0"/>
    <w:rsid w:val="002C12CB"/>
    <w:rsid w:val="002C2701"/>
    <w:rsid w:val="002C29EC"/>
    <w:rsid w:val="002C2AF2"/>
    <w:rsid w:val="002C58FC"/>
    <w:rsid w:val="002D0236"/>
    <w:rsid w:val="002D36AC"/>
    <w:rsid w:val="002D48B0"/>
    <w:rsid w:val="002D5273"/>
    <w:rsid w:val="002D58D3"/>
    <w:rsid w:val="002D6B06"/>
    <w:rsid w:val="002E037B"/>
    <w:rsid w:val="002E0423"/>
    <w:rsid w:val="002E15C3"/>
    <w:rsid w:val="002E16FA"/>
    <w:rsid w:val="002E1D93"/>
    <w:rsid w:val="002E1EB8"/>
    <w:rsid w:val="002E2051"/>
    <w:rsid w:val="002E2CA3"/>
    <w:rsid w:val="002E474B"/>
    <w:rsid w:val="002E6257"/>
    <w:rsid w:val="002E75B8"/>
    <w:rsid w:val="002F0191"/>
    <w:rsid w:val="002F09EB"/>
    <w:rsid w:val="002F2BD3"/>
    <w:rsid w:val="002F2D9F"/>
    <w:rsid w:val="002F305E"/>
    <w:rsid w:val="002F3178"/>
    <w:rsid w:val="002F44C1"/>
    <w:rsid w:val="002F592E"/>
    <w:rsid w:val="002F5BF3"/>
    <w:rsid w:val="002F64C9"/>
    <w:rsid w:val="002F656D"/>
    <w:rsid w:val="002F67C7"/>
    <w:rsid w:val="002F730D"/>
    <w:rsid w:val="00303597"/>
    <w:rsid w:val="00303688"/>
    <w:rsid w:val="0030515A"/>
    <w:rsid w:val="003069DE"/>
    <w:rsid w:val="00307AAE"/>
    <w:rsid w:val="003105D8"/>
    <w:rsid w:val="0031098F"/>
    <w:rsid w:val="00310D6F"/>
    <w:rsid w:val="00310E46"/>
    <w:rsid w:val="00310E7F"/>
    <w:rsid w:val="0031171B"/>
    <w:rsid w:val="00312298"/>
    <w:rsid w:val="003125FA"/>
    <w:rsid w:val="00313F6D"/>
    <w:rsid w:val="0031482A"/>
    <w:rsid w:val="003217BB"/>
    <w:rsid w:val="00323605"/>
    <w:rsid w:val="00324460"/>
    <w:rsid w:val="00325AB3"/>
    <w:rsid w:val="00325DE4"/>
    <w:rsid w:val="003273EC"/>
    <w:rsid w:val="003307D9"/>
    <w:rsid w:val="00332459"/>
    <w:rsid w:val="00332E4F"/>
    <w:rsid w:val="003366EC"/>
    <w:rsid w:val="00336747"/>
    <w:rsid w:val="00337F1F"/>
    <w:rsid w:val="00340495"/>
    <w:rsid w:val="00340DA4"/>
    <w:rsid w:val="003415AA"/>
    <w:rsid w:val="0034419E"/>
    <w:rsid w:val="00344D13"/>
    <w:rsid w:val="00346F54"/>
    <w:rsid w:val="00347A97"/>
    <w:rsid w:val="00350FB1"/>
    <w:rsid w:val="003543A3"/>
    <w:rsid w:val="00355755"/>
    <w:rsid w:val="00357917"/>
    <w:rsid w:val="003600DE"/>
    <w:rsid w:val="003608B7"/>
    <w:rsid w:val="00360D4E"/>
    <w:rsid w:val="00364FEC"/>
    <w:rsid w:val="00365DC0"/>
    <w:rsid w:val="003667C2"/>
    <w:rsid w:val="00373048"/>
    <w:rsid w:val="0037375F"/>
    <w:rsid w:val="003740DE"/>
    <w:rsid w:val="0037583C"/>
    <w:rsid w:val="003759F3"/>
    <w:rsid w:val="003774D0"/>
    <w:rsid w:val="00377603"/>
    <w:rsid w:val="0037767B"/>
    <w:rsid w:val="0038023E"/>
    <w:rsid w:val="00381DBA"/>
    <w:rsid w:val="003847EA"/>
    <w:rsid w:val="00387B20"/>
    <w:rsid w:val="0039343D"/>
    <w:rsid w:val="003946F0"/>
    <w:rsid w:val="00394BAA"/>
    <w:rsid w:val="003954CD"/>
    <w:rsid w:val="0039732C"/>
    <w:rsid w:val="003A053B"/>
    <w:rsid w:val="003A084B"/>
    <w:rsid w:val="003A2280"/>
    <w:rsid w:val="003A3025"/>
    <w:rsid w:val="003A3321"/>
    <w:rsid w:val="003A5807"/>
    <w:rsid w:val="003B0B81"/>
    <w:rsid w:val="003B1270"/>
    <w:rsid w:val="003B2D6E"/>
    <w:rsid w:val="003B3303"/>
    <w:rsid w:val="003B3B2A"/>
    <w:rsid w:val="003B5768"/>
    <w:rsid w:val="003B62FB"/>
    <w:rsid w:val="003C14A5"/>
    <w:rsid w:val="003C2688"/>
    <w:rsid w:val="003C2AB6"/>
    <w:rsid w:val="003C3314"/>
    <w:rsid w:val="003C337E"/>
    <w:rsid w:val="003C4426"/>
    <w:rsid w:val="003C539A"/>
    <w:rsid w:val="003C689B"/>
    <w:rsid w:val="003C7763"/>
    <w:rsid w:val="003D0D61"/>
    <w:rsid w:val="003D152D"/>
    <w:rsid w:val="003D4063"/>
    <w:rsid w:val="003D469B"/>
    <w:rsid w:val="003D4DC2"/>
    <w:rsid w:val="003D52EB"/>
    <w:rsid w:val="003D5E6F"/>
    <w:rsid w:val="003D60F2"/>
    <w:rsid w:val="003D75B3"/>
    <w:rsid w:val="003D7684"/>
    <w:rsid w:val="003E20A4"/>
    <w:rsid w:val="003E4BAB"/>
    <w:rsid w:val="003E5EA0"/>
    <w:rsid w:val="003F0088"/>
    <w:rsid w:val="003F065F"/>
    <w:rsid w:val="003F096A"/>
    <w:rsid w:val="003F0CBB"/>
    <w:rsid w:val="003F202B"/>
    <w:rsid w:val="003F4089"/>
    <w:rsid w:val="003F4D6A"/>
    <w:rsid w:val="003F570D"/>
    <w:rsid w:val="003F58FD"/>
    <w:rsid w:val="004038AB"/>
    <w:rsid w:val="00403DE6"/>
    <w:rsid w:val="00404343"/>
    <w:rsid w:val="004065FE"/>
    <w:rsid w:val="00413A17"/>
    <w:rsid w:val="00413A78"/>
    <w:rsid w:val="00414216"/>
    <w:rsid w:val="004152B0"/>
    <w:rsid w:val="00415E7D"/>
    <w:rsid w:val="00417528"/>
    <w:rsid w:val="004178D0"/>
    <w:rsid w:val="004205E5"/>
    <w:rsid w:val="00420AD3"/>
    <w:rsid w:val="00421267"/>
    <w:rsid w:val="00422B7E"/>
    <w:rsid w:val="0042305E"/>
    <w:rsid w:val="00425AEC"/>
    <w:rsid w:val="0043449C"/>
    <w:rsid w:val="00434E19"/>
    <w:rsid w:val="00434F0D"/>
    <w:rsid w:val="0043522D"/>
    <w:rsid w:val="00436469"/>
    <w:rsid w:val="00436FA3"/>
    <w:rsid w:val="004374B6"/>
    <w:rsid w:val="004407DD"/>
    <w:rsid w:val="00444E2B"/>
    <w:rsid w:val="00447031"/>
    <w:rsid w:val="004470AA"/>
    <w:rsid w:val="00447B49"/>
    <w:rsid w:val="00450086"/>
    <w:rsid w:val="00451326"/>
    <w:rsid w:val="00451734"/>
    <w:rsid w:val="004518AF"/>
    <w:rsid w:val="004519C7"/>
    <w:rsid w:val="004551EF"/>
    <w:rsid w:val="0045649A"/>
    <w:rsid w:val="00456BCB"/>
    <w:rsid w:val="00461F51"/>
    <w:rsid w:val="00466210"/>
    <w:rsid w:val="00467310"/>
    <w:rsid w:val="00467954"/>
    <w:rsid w:val="00467BD5"/>
    <w:rsid w:val="00470819"/>
    <w:rsid w:val="0047293B"/>
    <w:rsid w:val="00474BDC"/>
    <w:rsid w:val="0047647E"/>
    <w:rsid w:val="00480279"/>
    <w:rsid w:val="004814A6"/>
    <w:rsid w:val="00484874"/>
    <w:rsid w:val="00487814"/>
    <w:rsid w:val="00487EE3"/>
    <w:rsid w:val="00487F94"/>
    <w:rsid w:val="00492915"/>
    <w:rsid w:val="004949EB"/>
    <w:rsid w:val="00497F5E"/>
    <w:rsid w:val="004A3D2A"/>
    <w:rsid w:val="004A608D"/>
    <w:rsid w:val="004A63F1"/>
    <w:rsid w:val="004A6D4F"/>
    <w:rsid w:val="004B0CB9"/>
    <w:rsid w:val="004B0E84"/>
    <w:rsid w:val="004B0F2C"/>
    <w:rsid w:val="004B157A"/>
    <w:rsid w:val="004B1C33"/>
    <w:rsid w:val="004B239C"/>
    <w:rsid w:val="004B29F9"/>
    <w:rsid w:val="004B2E1C"/>
    <w:rsid w:val="004B4D7E"/>
    <w:rsid w:val="004C111D"/>
    <w:rsid w:val="004C49B0"/>
    <w:rsid w:val="004C53C8"/>
    <w:rsid w:val="004D0B53"/>
    <w:rsid w:val="004D29F0"/>
    <w:rsid w:val="004D3AAD"/>
    <w:rsid w:val="004D4B97"/>
    <w:rsid w:val="004D753A"/>
    <w:rsid w:val="004E2031"/>
    <w:rsid w:val="004E21EC"/>
    <w:rsid w:val="004E300C"/>
    <w:rsid w:val="004E3CC6"/>
    <w:rsid w:val="004E45D3"/>
    <w:rsid w:val="004E5992"/>
    <w:rsid w:val="004E6DEA"/>
    <w:rsid w:val="004F04B0"/>
    <w:rsid w:val="004F300A"/>
    <w:rsid w:val="004F36EA"/>
    <w:rsid w:val="004F4B2D"/>
    <w:rsid w:val="004F5689"/>
    <w:rsid w:val="004F6777"/>
    <w:rsid w:val="004F78EC"/>
    <w:rsid w:val="00500566"/>
    <w:rsid w:val="005009BD"/>
    <w:rsid w:val="00500E1C"/>
    <w:rsid w:val="00501B06"/>
    <w:rsid w:val="00505905"/>
    <w:rsid w:val="00507243"/>
    <w:rsid w:val="005073FB"/>
    <w:rsid w:val="00511B93"/>
    <w:rsid w:val="00511D85"/>
    <w:rsid w:val="00513EAB"/>
    <w:rsid w:val="0051526D"/>
    <w:rsid w:val="00520A69"/>
    <w:rsid w:val="00520F1D"/>
    <w:rsid w:val="00521172"/>
    <w:rsid w:val="0052512A"/>
    <w:rsid w:val="005309D0"/>
    <w:rsid w:val="00533733"/>
    <w:rsid w:val="005356DB"/>
    <w:rsid w:val="00536854"/>
    <w:rsid w:val="00541F8F"/>
    <w:rsid w:val="00542738"/>
    <w:rsid w:val="00542F50"/>
    <w:rsid w:val="0054389F"/>
    <w:rsid w:val="00544C16"/>
    <w:rsid w:val="00544FC4"/>
    <w:rsid w:val="005451ED"/>
    <w:rsid w:val="00546964"/>
    <w:rsid w:val="00546A99"/>
    <w:rsid w:val="00547B17"/>
    <w:rsid w:val="00550813"/>
    <w:rsid w:val="0055082C"/>
    <w:rsid w:val="00550F62"/>
    <w:rsid w:val="00551394"/>
    <w:rsid w:val="005521EF"/>
    <w:rsid w:val="00553129"/>
    <w:rsid w:val="00553AD9"/>
    <w:rsid w:val="005544F8"/>
    <w:rsid w:val="00555256"/>
    <w:rsid w:val="00555314"/>
    <w:rsid w:val="00557A61"/>
    <w:rsid w:val="00560533"/>
    <w:rsid w:val="00560F3B"/>
    <w:rsid w:val="00561454"/>
    <w:rsid w:val="00561DA7"/>
    <w:rsid w:val="00563AF5"/>
    <w:rsid w:val="00565791"/>
    <w:rsid w:val="00565ABB"/>
    <w:rsid w:val="005668D5"/>
    <w:rsid w:val="00566961"/>
    <w:rsid w:val="00571B63"/>
    <w:rsid w:val="00571D90"/>
    <w:rsid w:val="00573090"/>
    <w:rsid w:val="005744F5"/>
    <w:rsid w:val="00574668"/>
    <w:rsid w:val="00574A05"/>
    <w:rsid w:val="00574C53"/>
    <w:rsid w:val="00574D93"/>
    <w:rsid w:val="00575202"/>
    <w:rsid w:val="00575462"/>
    <w:rsid w:val="00576C3C"/>
    <w:rsid w:val="00576CB0"/>
    <w:rsid w:val="0058199B"/>
    <w:rsid w:val="00581D56"/>
    <w:rsid w:val="005823A8"/>
    <w:rsid w:val="005826F5"/>
    <w:rsid w:val="00582BB1"/>
    <w:rsid w:val="00584A74"/>
    <w:rsid w:val="00585108"/>
    <w:rsid w:val="00585221"/>
    <w:rsid w:val="00587146"/>
    <w:rsid w:val="00587849"/>
    <w:rsid w:val="00591592"/>
    <w:rsid w:val="00591CB5"/>
    <w:rsid w:val="00592CF9"/>
    <w:rsid w:val="005930BA"/>
    <w:rsid w:val="00593840"/>
    <w:rsid w:val="005945BC"/>
    <w:rsid w:val="00595112"/>
    <w:rsid w:val="0059512D"/>
    <w:rsid w:val="00596A0F"/>
    <w:rsid w:val="00597707"/>
    <w:rsid w:val="005A02A6"/>
    <w:rsid w:val="005A083C"/>
    <w:rsid w:val="005A4374"/>
    <w:rsid w:val="005A7AF2"/>
    <w:rsid w:val="005B097D"/>
    <w:rsid w:val="005B1F11"/>
    <w:rsid w:val="005B3A1D"/>
    <w:rsid w:val="005B4555"/>
    <w:rsid w:val="005B4C63"/>
    <w:rsid w:val="005B5B5B"/>
    <w:rsid w:val="005B60FD"/>
    <w:rsid w:val="005B6116"/>
    <w:rsid w:val="005C40EB"/>
    <w:rsid w:val="005C5962"/>
    <w:rsid w:val="005C6D40"/>
    <w:rsid w:val="005C7812"/>
    <w:rsid w:val="005D0833"/>
    <w:rsid w:val="005D1DCA"/>
    <w:rsid w:val="005D23FF"/>
    <w:rsid w:val="005D2455"/>
    <w:rsid w:val="005D2D48"/>
    <w:rsid w:val="005D4596"/>
    <w:rsid w:val="005D68C9"/>
    <w:rsid w:val="005E13E7"/>
    <w:rsid w:val="005E1DCE"/>
    <w:rsid w:val="005E2CFB"/>
    <w:rsid w:val="005E5576"/>
    <w:rsid w:val="005E676E"/>
    <w:rsid w:val="005F039E"/>
    <w:rsid w:val="005F31EA"/>
    <w:rsid w:val="005F4046"/>
    <w:rsid w:val="005F4EE0"/>
    <w:rsid w:val="005F5B5C"/>
    <w:rsid w:val="005F6319"/>
    <w:rsid w:val="005F7013"/>
    <w:rsid w:val="005F76B6"/>
    <w:rsid w:val="006001FB"/>
    <w:rsid w:val="00600B78"/>
    <w:rsid w:val="00601CA7"/>
    <w:rsid w:val="006024F1"/>
    <w:rsid w:val="00605ABB"/>
    <w:rsid w:val="00605FA8"/>
    <w:rsid w:val="0060635A"/>
    <w:rsid w:val="00606574"/>
    <w:rsid w:val="00607CFA"/>
    <w:rsid w:val="00611043"/>
    <w:rsid w:val="00611282"/>
    <w:rsid w:val="006112CB"/>
    <w:rsid w:val="00613315"/>
    <w:rsid w:val="00614607"/>
    <w:rsid w:val="00616823"/>
    <w:rsid w:val="00617CA6"/>
    <w:rsid w:val="00620524"/>
    <w:rsid w:val="00621868"/>
    <w:rsid w:val="00621CA6"/>
    <w:rsid w:val="0062216C"/>
    <w:rsid w:val="00622797"/>
    <w:rsid w:val="00622D35"/>
    <w:rsid w:val="0062739B"/>
    <w:rsid w:val="00633520"/>
    <w:rsid w:val="006344D5"/>
    <w:rsid w:val="006344EE"/>
    <w:rsid w:val="00635050"/>
    <w:rsid w:val="00635D7C"/>
    <w:rsid w:val="00637D1B"/>
    <w:rsid w:val="006408F2"/>
    <w:rsid w:val="0064098F"/>
    <w:rsid w:val="006415A7"/>
    <w:rsid w:val="00641670"/>
    <w:rsid w:val="006422DD"/>
    <w:rsid w:val="00642660"/>
    <w:rsid w:val="00643568"/>
    <w:rsid w:val="006436FB"/>
    <w:rsid w:val="006443C6"/>
    <w:rsid w:val="00644C2B"/>
    <w:rsid w:val="0064515D"/>
    <w:rsid w:val="0064565F"/>
    <w:rsid w:val="00646AAB"/>
    <w:rsid w:val="00650625"/>
    <w:rsid w:val="006526D3"/>
    <w:rsid w:val="006539BA"/>
    <w:rsid w:val="00656378"/>
    <w:rsid w:val="00657117"/>
    <w:rsid w:val="00664AF9"/>
    <w:rsid w:val="00670AED"/>
    <w:rsid w:val="00674776"/>
    <w:rsid w:val="006747DD"/>
    <w:rsid w:val="0067594A"/>
    <w:rsid w:val="00676143"/>
    <w:rsid w:val="006763BB"/>
    <w:rsid w:val="00676AFF"/>
    <w:rsid w:val="00680505"/>
    <w:rsid w:val="00680EA3"/>
    <w:rsid w:val="00680F43"/>
    <w:rsid w:val="00681F57"/>
    <w:rsid w:val="006822B3"/>
    <w:rsid w:val="0068360E"/>
    <w:rsid w:val="006836F5"/>
    <w:rsid w:val="00683A40"/>
    <w:rsid w:val="00684380"/>
    <w:rsid w:val="0068474E"/>
    <w:rsid w:val="00686131"/>
    <w:rsid w:val="00686991"/>
    <w:rsid w:val="0068752B"/>
    <w:rsid w:val="00687712"/>
    <w:rsid w:val="006879F9"/>
    <w:rsid w:val="006903CF"/>
    <w:rsid w:val="006928D7"/>
    <w:rsid w:val="006977E3"/>
    <w:rsid w:val="00697E00"/>
    <w:rsid w:val="006A0C45"/>
    <w:rsid w:val="006A17F8"/>
    <w:rsid w:val="006A1943"/>
    <w:rsid w:val="006A275E"/>
    <w:rsid w:val="006A2992"/>
    <w:rsid w:val="006A4118"/>
    <w:rsid w:val="006A5E13"/>
    <w:rsid w:val="006A5F88"/>
    <w:rsid w:val="006A6285"/>
    <w:rsid w:val="006B17F4"/>
    <w:rsid w:val="006B219E"/>
    <w:rsid w:val="006B2CBD"/>
    <w:rsid w:val="006B2E1F"/>
    <w:rsid w:val="006B3B36"/>
    <w:rsid w:val="006B4E12"/>
    <w:rsid w:val="006B7699"/>
    <w:rsid w:val="006C0595"/>
    <w:rsid w:val="006C0647"/>
    <w:rsid w:val="006C0D7B"/>
    <w:rsid w:val="006C170F"/>
    <w:rsid w:val="006C39CD"/>
    <w:rsid w:val="006C3B12"/>
    <w:rsid w:val="006C6C27"/>
    <w:rsid w:val="006D0244"/>
    <w:rsid w:val="006D16F7"/>
    <w:rsid w:val="006D36A5"/>
    <w:rsid w:val="006D3F70"/>
    <w:rsid w:val="006D43B3"/>
    <w:rsid w:val="006D47C9"/>
    <w:rsid w:val="006D7495"/>
    <w:rsid w:val="006E04F8"/>
    <w:rsid w:val="006E0817"/>
    <w:rsid w:val="006E0E43"/>
    <w:rsid w:val="006E70CA"/>
    <w:rsid w:val="006F2A55"/>
    <w:rsid w:val="006F537B"/>
    <w:rsid w:val="006F632E"/>
    <w:rsid w:val="006F6BA3"/>
    <w:rsid w:val="00700AE9"/>
    <w:rsid w:val="00701E12"/>
    <w:rsid w:val="00702EAB"/>
    <w:rsid w:val="0070591B"/>
    <w:rsid w:val="0070653D"/>
    <w:rsid w:val="00706BFC"/>
    <w:rsid w:val="0070779C"/>
    <w:rsid w:val="007107F2"/>
    <w:rsid w:val="007127E1"/>
    <w:rsid w:val="00715E88"/>
    <w:rsid w:val="00715F60"/>
    <w:rsid w:val="00716FF1"/>
    <w:rsid w:val="0071774B"/>
    <w:rsid w:val="00720547"/>
    <w:rsid w:val="00720598"/>
    <w:rsid w:val="00721516"/>
    <w:rsid w:val="007246B1"/>
    <w:rsid w:val="00726A8A"/>
    <w:rsid w:val="00733283"/>
    <w:rsid w:val="00733DAB"/>
    <w:rsid w:val="00736D6B"/>
    <w:rsid w:val="00742049"/>
    <w:rsid w:val="00744696"/>
    <w:rsid w:val="00746EDB"/>
    <w:rsid w:val="00751744"/>
    <w:rsid w:val="00752A88"/>
    <w:rsid w:val="00753242"/>
    <w:rsid w:val="007543F9"/>
    <w:rsid w:val="00754E52"/>
    <w:rsid w:val="00757087"/>
    <w:rsid w:val="00760496"/>
    <w:rsid w:val="0076085C"/>
    <w:rsid w:val="00760BA5"/>
    <w:rsid w:val="0076176A"/>
    <w:rsid w:val="00761BD0"/>
    <w:rsid w:val="00763D16"/>
    <w:rsid w:val="0076651D"/>
    <w:rsid w:val="007674B2"/>
    <w:rsid w:val="007679AE"/>
    <w:rsid w:val="00767D47"/>
    <w:rsid w:val="0077300B"/>
    <w:rsid w:val="00774CB9"/>
    <w:rsid w:val="00776638"/>
    <w:rsid w:val="00777500"/>
    <w:rsid w:val="007817EA"/>
    <w:rsid w:val="00782316"/>
    <w:rsid w:val="00784819"/>
    <w:rsid w:val="00784CFB"/>
    <w:rsid w:val="00786189"/>
    <w:rsid w:val="00786A1C"/>
    <w:rsid w:val="007874DB"/>
    <w:rsid w:val="007906A9"/>
    <w:rsid w:val="0079378F"/>
    <w:rsid w:val="00794188"/>
    <w:rsid w:val="007941B5"/>
    <w:rsid w:val="0079442E"/>
    <w:rsid w:val="007964B5"/>
    <w:rsid w:val="007973CB"/>
    <w:rsid w:val="007976D4"/>
    <w:rsid w:val="007A0780"/>
    <w:rsid w:val="007A16AC"/>
    <w:rsid w:val="007A2D18"/>
    <w:rsid w:val="007A38CB"/>
    <w:rsid w:val="007A55D7"/>
    <w:rsid w:val="007A741E"/>
    <w:rsid w:val="007B0ACC"/>
    <w:rsid w:val="007B117D"/>
    <w:rsid w:val="007B138C"/>
    <w:rsid w:val="007B6BFC"/>
    <w:rsid w:val="007B71E9"/>
    <w:rsid w:val="007C0775"/>
    <w:rsid w:val="007C20A2"/>
    <w:rsid w:val="007C2D29"/>
    <w:rsid w:val="007C34F5"/>
    <w:rsid w:val="007C4017"/>
    <w:rsid w:val="007C6A87"/>
    <w:rsid w:val="007D2103"/>
    <w:rsid w:val="007D23B4"/>
    <w:rsid w:val="007D3712"/>
    <w:rsid w:val="007D3DB5"/>
    <w:rsid w:val="007D418D"/>
    <w:rsid w:val="007D50D1"/>
    <w:rsid w:val="007D57F8"/>
    <w:rsid w:val="007D63B9"/>
    <w:rsid w:val="007E10B2"/>
    <w:rsid w:val="007E11EE"/>
    <w:rsid w:val="007E3C6B"/>
    <w:rsid w:val="007E54BA"/>
    <w:rsid w:val="007E55AE"/>
    <w:rsid w:val="007E6C09"/>
    <w:rsid w:val="007E6E95"/>
    <w:rsid w:val="007F26E9"/>
    <w:rsid w:val="007F3757"/>
    <w:rsid w:val="007F4513"/>
    <w:rsid w:val="007F692F"/>
    <w:rsid w:val="007F70BC"/>
    <w:rsid w:val="007F7C0A"/>
    <w:rsid w:val="007F7DC5"/>
    <w:rsid w:val="00801FD3"/>
    <w:rsid w:val="008022E4"/>
    <w:rsid w:val="008048D4"/>
    <w:rsid w:val="008073B2"/>
    <w:rsid w:val="00807A1C"/>
    <w:rsid w:val="00812EA5"/>
    <w:rsid w:val="008130A1"/>
    <w:rsid w:val="0081384C"/>
    <w:rsid w:val="00813F52"/>
    <w:rsid w:val="00814353"/>
    <w:rsid w:val="008153D7"/>
    <w:rsid w:val="0081632E"/>
    <w:rsid w:val="008204DD"/>
    <w:rsid w:val="00820C08"/>
    <w:rsid w:val="00821754"/>
    <w:rsid w:val="00821A01"/>
    <w:rsid w:val="00822392"/>
    <w:rsid w:val="00823DB5"/>
    <w:rsid w:val="00825A40"/>
    <w:rsid w:val="00827FF0"/>
    <w:rsid w:val="008301EC"/>
    <w:rsid w:val="00834153"/>
    <w:rsid w:val="00834D58"/>
    <w:rsid w:val="00835EAF"/>
    <w:rsid w:val="0083724F"/>
    <w:rsid w:val="008376E3"/>
    <w:rsid w:val="008377F3"/>
    <w:rsid w:val="0083793B"/>
    <w:rsid w:val="008404E0"/>
    <w:rsid w:val="008416B7"/>
    <w:rsid w:val="00842C1B"/>
    <w:rsid w:val="008434D6"/>
    <w:rsid w:val="00843BCD"/>
    <w:rsid w:val="00843E25"/>
    <w:rsid w:val="00846E71"/>
    <w:rsid w:val="008474A7"/>
    <w:rsid w:val="00852022"/>
    <w:rsid w:val="008535D9"/>
    <w:rsid w:val="008542B4"/>
    <w:rsid w:val="0085558F"/>
    <w:rsid w:val="008562AF"/>
    <w:rsid w:val="008565D0"/>
    <w:rsid w:val="00856E36"/>
    <w:rsid w:val="00860E02"/>
    <w:rsid w:val="00861894"/>
    <w:rsid w:val="00861FBA"/>
    <w:rsid w:val="00862CD6"/>
    <w:rsid w:val="00862D28"/>
    <w:rsid w:val="00863528"/>
    <w:rsid w:val="008638ED"/>
    <w:rsid w:val="00863BFC"/>
    <w:rsid w:val="00863EE6"/>
    <w:rsid w:val="0086677E"/>
    <w:rsid w:val="008700D7"/>
    <w:rsid w:val="00870A1E"/>
    <w:rsid w:val="00870BDC"/>
    <w:rsid w:val="00871608"/>
    <w:rsid w:val="00871A34"/>
    <w:rsid w:val="00871DAF"/>
    <w:rsid w:val="008720A2"/>
    <w:rsid w:val="0087329E"/>
    <w:rsid w:val="0087386D"/>
    <w:rsid w:val="00874894"/>
    <w:rsid w:val="00874B3D"/>
    <w:rsid w:val="00874C8B"/>
    <w:rsid w:val="00877640"/>
    <w:rsid w:val="008776B9"/>
    <w:rsid w:val="008803A6"/>
    <w:rsid w:val="00880731"/>
    <w:rsid w:val="00880804"/>
    <w:rsid w:val="00881706"/>
    <w:rsid w:val="008827DB"/>
    <w:rsid w:val="0088489C"/>
    <w:rsid w:val="008852A2"/>
    <w:rsid w:val="00885856"/>
    <w:rsid w:val="00885A06"/>
    <w:rsid w:val="00886FDF"/>
    <w:rsid w:val="00890C53"/>
    <w:rsid w:val="00893C7E"/>
    <w:rsid w:val="008950CC"/>
    <w:rsid w:val="008962A7"/>
    <w:rsid w:val="008A1178"/>
    <w:rsid w:val="008A28F6"/>
    <w:rsid w:val="008A4F53"/>
    <w:rsid w:val="008A6127"/>
    <w:rsid w:val="008A6A5F"/>
    <w:rsid w:val="008A6D2C"/>
    <w:rsid w:val="008A73EB"/>
    <w:rsid w:val="008A774E"/>
    <w:rsid w:val="008B11CD"/>
    <w:rsid w:val="008B2743"/>
    <w:rsid w:val="008B2F34"/>
    <w:rsid w:val="008B325A"/>
    <w:rsid w:val="008B3528"/>
    <w:rsid w:val="008B41CA"/>
    <w:rsid w:val="008B452E"/>
    <w:rsid w:val="008B5A8C"/>
    <w:rsid w:val="008B6D0F"/>
    <w:rsid w:val="008C1040"/>
    <w:rsid w:val="008C1730"/>
    <w:rsid w:val="008C2998"/>
    <w:rsid w:val="008C3443"/>
    <w:rsid w:val="008C3A38"/>
    <w:rsid w:val="008C3E4B"/>
    <w:rsid w:val="008C5C0A"/>
    <w:rsid w:val="008C6423"/>
    <w:rsid w:val="008C7D8E"/>
    <w:rsid w:val="008D1203"/>
    <w:rsid w:val="008D1248"/>
    <w:rsid w:val="008D30D0"/>
    <w:rsid w:val="008D3E3A"/>
    <w:rsid w:val="008D4227"/>
    <w:rsid w:val="008D5341"/>
    <w:rsid w:val="008D66BB"/>
    <w:rsid w:val="008D747C"/>
    <w:rsid w:val="008D74C2"/>
    <w:rsid w:val="008E0EE4"/>
    <w:rsid w:val="008E1074"/>
    <w:rsid w:val="008E180A"/>
    <w:rsid w:val="008E2A2D"/>
    <w:rsid w:val="008E55BC"/>
    <w:rsid w:val="008E5C47"/>
    <w:rsid w:val="008E5EE8"/>
    <w:rsid w:val="008E6299"/>
    <w:rsid w:val="008E71E3"/>
    <w:rsid w:val="008E731E"/>
    <w:rsid w:val="008F01C8"/>
    <w:rsid w:val="008F2571"/>
    <w:rsid w:val="008F290B"/>
    <w:rsid w:val="008F50E8"/>
    <w:rsid w:val="008F5397"/>
    <w:rsid w:val="008F71BF"/>
    <w:rsid w:val="009005AA"/>
    <w:rsid w:val="0090240A"/>
    <w:rsid w:val="00904C2B"/>
    <w:rsid w:val="00907DFE"/>
    <w:rsid w:val="0091090A"/>
    <w:rsid w:val="009128A5"/>
    <w:rsid w:val="00913814"/>
    <w:rsid w:val="00913EC1"/>
    <w:rsid w:val="009144A4"/>
    <w:rsid w:val="00915C1B"/>
    <w:rsid w:val="00916C94"/>
    <w:rsid w:val="009176E3"/>
    <w:rsid w:val="0091771B"/>
    <w:rsid w:val="00921E9F"/>
    <w:rsid w:val="00922BA9"/>
    <w:rsid w:val="00922DE0"/>
    <w:rsid w:val="00923102"/>
    <w:rsid w:val="00923398"/>
    <w:rsid w:val="00930480"/>
    <w:rsid w:val="0093140A"/>
    <w:rsid w:val="009314F1"/>
    <w:rsid w:val="009323BC"/>
    <w:rsid w:val="00932516"/>
    <w:rsid w:val="0093280A"/>
    <w:rsid w:val="00935C65"/>
    <w:rsid w:val="009367AA"/>
    <w:rsid w:val="00937137"/>
    <w:rsid w:val="00937D08"/>
    <w:rsid w:val="009423BD"/>
    <w:rsid w:val="0094619E"/>
    <w:rsid w:val="009466EF"/>
    <w:rsid w:val="00946B79"/>
    <w:rsid w:val="00946E2C"/>
    <w:rsid w:val="00947B23"/>
    <w:rsid w:val="00951A16"/>
    <w:rsid w:val="00951D06"/>
    <w:rsid w:val="009521A9"/>
    <w:rsid w:val="009522B6"/>
    <w:rsid w:val="009522C4"/>
    <w:rsid w:val="009538CB"/>
    <w:rsid w:val="00956430"/>
    <w:rsid w:val="009574BB"/>
    <w:rsid w:val="00957C68"/>
    <w:rsid w:val="00957E38"/>
    <w:rsid w:val="00960823"/>
    <w:rsid w:val="009629BD"/>
    <w:rsid w:val="009639C0"/>
    <w:rsid w:val="009641C3"/>
    <w:rsid w:val="009642D2"/>
    <w:rsid w:val="00964B7A"/>
    <w:rsid w:val="00966455"/>
    <w:rsid w:val="009701E7"/>
    <w:rsid w:val="00971423"/>
    <w:rsid w:val="00972D06"/>
    <w:rsid w:val="00974C98"/>
    <w:rsid w:val="009763D8"/>
    <w:rsid w:val="009763EC"/>
    <w:rsid w:val="00976B53"/>
    <w:rsid w:val="009774E2"/>
    <w:rsid w:val="00980393"/>
    <w:rsid w:val="009812A5"/>
    <w:rsid w:val="009818BC"/>
    <w:rsid w:val="00981EB4"/>
    <w:rsid w:val="00984280"/>
    <w:rsid w:val="009843D2"/>
    <w:rsid w:val="009860A7"/>
    <w:rsid w:val="00986E71"/>
    <w:rsid w:val="009873B3"/>
    <w:rsid w:val="00990D85"/>
    <w:rsid w:val="009921C5"/>
    <w:rsid w:val="009941F9"/>
    <w:rsid w:val="00994970"/>
    <w:rsid w:val="009954DD"/>
    <w:rsid w:val="00995806"/>
    <w:rsid w:val="009A0DD2"/>
    <w:rsid w:val="009B0704"/>
    <w:rsid w:val="009B0724"/>
    <w:rsid w:val="009B1761"/>
    <w:rsid w:val="009B2A15"/>
    <w:rsid w:val="009B50A6"/>
    <w:rsid w:val="009B59BD"/>
    <w:rsid w:val="009B6970"/>
    <w:rsid w:val="009B721E"/>
    <w:rsid w:val="009B7E85"/>
    <w:rsid w:val="009C104E"/>
    <w:rsid w:val="009C1B13"/>
    <w:rsid w:val="009C1FDA"/>
    <w:rsid w:val="009C3EA4"/>
    <w:rsid w:val="009C6C47"/>
    <w:rsid w:val="009C6E05"/>
    <w:rsid w:val="009C74E1"/>
    <w:rsid w:val="009D01AF"/>
    <w:rsid w:val="009D3992"/>
    <w:rsid w:val="009D3CA5"/>
    <w:rsid w:val="009D4C94"/>
    <w:rsid w:val="009D5B8D"/>
    <w:rsid w:val="009D74D7"/>
    <w:rsid w:val="009E03C6"/>
    <w:rsid w:val="009E0B4E"/>
    <w:rsid w:val="009E2153"/>
    <w:rsid w:val="009E2CFB"/>
    <w:rsid w:val="009E2EB7"/>
    <w:rsid w:val="009F0532"/>
    <w:rsid w:val="009F235A"/>
    <w:rsid w:val="009F75C2"/>
    <w:rsid w:val="00A00B2D"/>
    <w:rsid w:val="00A012CE"/>
    <w:rsid w:val="00A01594"/>
    <w:rsid w:val="00A02A84"/>
    <w:rsid w:val="00A04896"/>
    <w:rsid w:val="00A0622B"/>
    <w:rsid w:val="00A06827"/>
    <w:rsid w:val="00A10E58"/>
    <w:rsid w:val="00A11245"/>
    <w:rsid w:val="00A13BF4"/>
    <w:rsid w:val="00A15697"/>
    <w:rsid w:val="00A156BA"/>
    <w:rsid w:val="00A15DB7"/>
    <w:rsid w:val="00A169C1"/>
    <w:rsid w:val="00A1732D"/>
    <w:rsid w:val="00A216FB"/>
    <w:rsid w:val="00A2235E"/>
    <w:rsid w:val="00A22873"/>
    <w:rsid w:val="00A23FBE"/>
    <w:rsid w:val="00A2700B"/>
    <w:rsid w:val="00A27705"/>
    <w:rsid w:val="00A27F79"/>
    <w:rsid w:val="00A27F95"/>
    <w:rsid w:val="00A307DE"/>
    <w:rsid w:val="00A32B99"/>
    <w:rsid w:val="00A32C98"/>
    <w:rsid w:val="00A33D0A"/>
    <w:rsid w:val="00A340CC"/>
    <w:rsid w:val="00A3469C"/>
    <w:rsid w:val="00A34F0E"/>
    <w:rsid w:val="00A35305"/>
    <w:rsid w:val="00A404E7"/>
    <w:rsid w:val="00A408A0"/>
    <w:rsid w:val="00A41496"/>
    <w:rsid w:val="00A41647"/>
    <w:rsid w:val="00A41A0F"/>
    <w:rsid w:val="00A41E56"/>
    <w:rsid w:val="00A42A0C"/>
    <w:rsid w:val="00A44BDE"/>
    <w:rsid w:val="00A45CA5"/>
    <w:rsid w:val="00A46468"/>
    <w:rsid w:val="00A51286"/>
    <w:rsid w:val="00A51A69"/>
    <w:rsid w:val="00A52AC3"/>
    <w:rsid w:val="00A54C57"/>
    <w:rsid w:val="00A55B53"/>
    <w:rsid w:val="00A56FA2"/>
    <w:rsid w:val="00A60D81"/>
    <w:rsid w:val="00A61750"/>
    <w:rsid w:val="00A62E53"/>
    <w:rsid w:val="00A64DF4"/>
    <w:rsid w:val="00A66A57"/>
    <w:rsid w:val="00A70D5A"/>
    <w:rsid w:val="00A72B71"/>
    <w:rsid w:val="00A73B01"/>
    <w:rsid w:val="00A73F0E"/>
    <w:rsid w:val="00A74DF3"/>
    <w:rsid w:val="00A75474"/>
    <w:rsid w:val="00A76822"/>
    <w:rsid w:val="00A803FE"/>
    <w:rsid w:val="00A81A26"/>
    <w:rsid w:val="00A8295C"/>
    <w:rsid w:val="00A83E70"/>
    <w:rsid w:val="00A83EC1"/>
    <w:rsid w:val="00A84BBA"/>
    <w:rsid w:val="00A857F7"/>
    <w:rsid w:val="00A85E35"/>
    <w:rsid w:val="00A868D5"/>
    <w:rsid w:val="00A9044E"/>
    <w:rsid w:val="00A906EE"/>
    <w:rsid w:val="00A90D45"/>
    <w:rsid w:val="00A92443"/>
    <w:rsid w:val="00A93B6B"/>
    <w:rsid w:val="00A94577"/>
    <w:rsid w:val="00A9497A"/>
    <w:rsid w:val="00A95F45"/>
    <w:rsid w:val="00A968CC"/>
    <w:rsid w:val="00A97B65"/>
    <w:rsid w:val="00A97E58"/>
    <w:rsid w:val="00AA0419"/>
    <w:rsid w:val="00AA0D21"/>
    <w:rsid w:val="00AA15F8"/>
    <w:rsid w:val="00AA1615"/>
    <w:rsid w:val="00AA4153"/>
    <w:rsid w:val="00AA4897"/>
    <w:rsid w:val="00AA52FF"/>
    <w:rsid w:val="00AA5357"/>
    <w:rsid w:val="00AA66AA"/>
    <w:rsid w:val="00AB007C"/>
    <w:rsid w:val="00AB0E0C"/>
    <w:rsid w:val="00AB13B6"/>
    <w:rsid w:val="00AB15E7"/>
    <w:rsid w:val="00AB3BC8"/>
    <w:rsid w:val="00AB430D"/>
    <w:rsid w:val="00AB4D1E"/>
    <w:rsid w:val="00AB54D9"/>
    <w:rsid w:val="00AB7D1F"/>
    <w:rsid w:val="00AC0104"/>
    <w:rsid w:val="00AC1053"/>
    <w:rsid w:val="00AC248E"/>
    <w:rsid w:val="00AC37D7"/>
    <w:rsid w:val="00AC540D"/>
    <w:rsid w:val="00AC5526"/>
    <w:rsid w:val="00AC722E"/>
    <w:rsid w:val="00AD0380"/>
    <w:rsid w:val="00AD0725"/>
    <w:rsid w:val="00AD1B43"/>
    <w:rsid w:val="00AD3D45"/>
    <w:rsid w:val="00AD4906"/>
    <w:rsid w:val="00AD7408"/>
    <w:rsid w:val="00AD785D"/>
    <w:rsid w:val="00AE3F63"/>
    <w:rsid w:val="00AE4267"/>
    <w:rsid w:val="00AE61E9"/>
    <w:rsid w:val="00AE7BAE"/>
    <w:rsid w:val="00AE7C61"/>
    <w:rsid w:val="00AF14D3"/>
    <w:rsid w:val="00AF22E4"/>
    <w:rsid w:val="00AF3705"/>
    <w:rsid w:val="00AF594B"/>
    <w:rsid w:val="00AF5ACB"/>
    <w:rsid w:val="00B024C9"/>
    <w:rsid w:val="00B02EB9"/>
    <w:rsid w:val="00B03877"/>
    <w:rsid w:val="00B05435"/>
    <w:rsid w:val="00B0673A"/>
    <w:rsid w:val="00B07F63"/>
    <w:rsid w:val="00B115CB"/>
    <w:rsid w:val="00B11853"/>
    <w:rsid w:val="00B139C7"/>
    <w:rsid w:val="00B14D3A"/>
    <w:rsid w:val="00B15C3B"/>
    <w:rsid w:val="00B21188"/>
    <w:rsid w:val="00B21258"/>
    <w:rsid w:val="00B229CD"/>
    <w:rsid w:val="00B23E2C"/>
    <w:rsid w:val="00B25ABD"/>
    <w:rsid w:val="00B26BB8"/>
    <w:rsid w:val="00B275DC"/>
    <w:rsid w:val="00B30679"/>
    <w:rsid w:val="00B32298"/>
    <w:rsid w:val="00B3367D"/>
    <w:rsid w:val="00B33B01"/>
    <w:rsid w:val="00B34A55"/>
    <w:rsid w:val="00B367F7"/>
    <w:rsid w:val="00B376AE"/>
    <w:rsid w:val="00B40E3A"/>
    <w:rsid w:val="00B41ED4"/>
    <w:rsid w:val="00B44213"/>
    <w:rsid w:val="00B45927"/>
    <w:rsid w:val="00B50637"/>
    <w:rsid w:val="00B53F2F"/>
    <w:rsid w:val="00B56045"/>
    <w:rsid w:val="00B61A93"/>
    <w:rsid w:val="00B6298A"/>
    <w:rsid w:val="00B63512"/>
    <w:rsid w:val="00B63739"/>
    <w:rsid w:val="00B659AB"/>
    <w:rsid w:val="00B662EB"/>
    <w:rsid w:val="00B7019A"/>
    <w:rsid w:val="00B71419"/>
    <w:rsid w:val="00B729E2"/>
    <w:rsid w:val="00B73662"/>
    <w:rsid w:val="00B7415E"/>
    <w:rsid w:val="00B758BE"/>
    <w:rsid w:val="00B75E56"/>
    <w:rsid w:val="00B768FC"/>
    <w:rsid w:val="00B774EF"/>
    <w:rsid w:val="00B77F33"/>
    <w:rsid w:val="00B80566"/>
    <w:rsid w:val="00B80B01"/>
    <w:rsid w:val="00B81328"/>
    <w:rsid w:val="00B8170B"/>
    <w:rsid w:val="00B82050"/>
    <w:rsid w:val="00B83694"/>
    <w:rsid w:val="00B83F0C"/>
    <w:rsid w:val="00B84631"/>
    <w:rsid w:val="00B8566C"/>
    <w:rsid w:val="00B87A7F"/>
    <w:rsid w:val="00B91A24"/>
    <w:rsid w:val="00B9377C"/>
    <w:rsid w:val="00B9385A"/>
    <w:rsid w:val="00B9387F"/>
    <w:rsid w:val="00BA0470"/>
    <w:rsid w:val="00BA0C57"/>
    <w:rsid w:val="00BA16D3"/>
    <w:rsid w:val="00BA1C27"/>
    <w:rsid w:val="00BA34DF"/>
    <w:rsid w:val="00BA3D69"/>
    <w:rsid w:val="00BA3DEF"/>
    <w:rsid w:val="00BA6DB2"/>
    <w:rsid w:val="00BB088A"/>
    <w:rsid w:val="00BB22C0"/>
    <w:rsid w:val="00BB294D"/>
    <w:rsid w:val="00BB2950"/>
    <w:rsid w:val="00BB30FD"/>
    <w:rsid w:val="00BB32E0"/>
    <w:rsid w:val="00BB35D6"/>
    <w:rsid w:val="00BB4672"/>
    <w:rsid w:val="00BB5641"/>
    <w:rsid w:val="00BB6909"/>
    <w:rsid w:val="00BB6D05"/>
    <w:rsid w:val="00BB78F4"/>
    <w:rsid w:val="00BC6E9B"/>
    <w:rsid w:val="00BC79A7"/>
    <w:rsid w:val="00BC7BC7"/>
    <w:rsid w:val="00BD01BC"/>
    <w:rsid w:val="00BD0BA9"/>
    <w:rsid w:val="00BD141F"/>
    <w:rsid w:val="00BD1A1D"/>
    <w:rsid w:val="00BD277C"/>
    <w:rsid w:val="00BD2EC0"/>
    <w:rsid w:val="00BD3747"/>
    <w:rsid w:val="00BD3794"/>
    <w:rsid w:val="00BD4B3A"/>
    <w:rsid w:val="00BD4C62"/>
    <w:rsid w:val="00BD62EB"/>
    <w:rsid w:val="00BD645F"/>
    <w:rsid w:val="00BD69DC"/>
    <w:rsid w:val="00BE2A2A"/>
    <w:rsid w:val="00BE3116"/>
    <w:rsid w:val="00BE3C86"/>
    <w:rsid w:val="00BE4B5B"/>
    <w:rsid w:val="00BE4CA5"/>
    <w:rsid w:val="00BE514B"/>
    <w:rsid w:val="00BE662E"/>
    <w:rsid w:val="00BE670F"/>
    <w:rsid w:val="00BE79A5"/>
    <w:rsid w:val="00BF0EA5"/>
    <w:rsid w:val="00BF28B2"/>
    <w:rsid w:val="00BF2C89"/>
    <w:rsid w:val="00BF2DCD"/>
    <w:rsid w:val="00BF3F4C"/>
    <w:rsid w:val="00BF4AD3"/>
    <w:rsid w:val="00BF4B97"/>
    <w:rsid w:val="00BF5835"/>
    <w:rsid w:val="00BF5F59"/>
    <w:rsid w:val="00BF65C8"/>
    <w:rsid w:val="00BF7021"/>
    <w:rsid w:val="00BF7F2D"/>
    <w:rsid w:val="00BF7F97"/>
    <w:rsid w:val="00C01577"/>
    <w:rsid w:val="00C02319"/>
    <w:rsid w:val="00C04465"/>
    <w:rsid w:val="00C04D93"/>
    <w:rsid w:val="00C054B6"/>
    <w:rsid w:val="00C07D0C"/>
    <w:rsid w:val="00C115B6"/>
    <w:rsid w:val="00C131ED"/>
    <w:rsid w:val="00C13D49"/>
    <w:rsid w:val="00C13F57"/>
    <w:rsid w:val="00C175C8"/>
    <w:rsid w:val="00C21338"/>
    <w:rsid w:val="00C2223B"/>
    <w:rsid w:val="00C22B99"/>
    <w:rsid w:val="00C22F51"/>
    <w:rsid w:val="00C23FF4"/>
    <w:rsid w:val="00C24488"/>
    <w:rsid w:val="00C26232"/>
    <w:rsid w:val="00C26620"/>
    <w:rsid w:val="00C30607"/>
    <w:rsid w:val="00C31801"/>
    <w:rsid w:val="00C318B4"/>
    <w:rsid w:val="00C35E38"/>
    <w:rsid w:val="00C378CC"/>
    <w:rsid w:val="00C40C8A"/>
    <w:rsid w:val="00C42E28"/>
    <w:rsid w:val="00C430AD"/>
    <w:rsid w:val="00C479DA"/>
    <w:rsid w:val="00C47F5A"/>
    <w:rsid w:val="00C5073B"/>
    <w:rsid w:val="00C51538"/>
    <w:rsid w:val="00C52D4E"/>
    <w:rsid w:val="00C52EBC"/>
    <w:rsid w:val="00C53036"/>
    <w:rsid w:val="00C5386C"/>
    <w:rsid w:val="00C54051"/>
    <w:rsid w:val="00C540BA"/>
    <w:rsid w:val="00C563AA"/>
    <w:rsid w:val="00C61A79"/>
    <w:rsid w:val="00C61D7D"/>
    <w:rsid w:val="00C62317"/>
    <w:rsid w:val="00C6739A"/>
    <w:rsid w:val="00C705F3"/>
    <w:rsid w:val="00C70C5F"/>
    <w:rsid w:val="00C70FC4"/>
    <w:rsid w:val="00C71C26"/>
    <w:rsid w:val="00C71DC9"/>
    <w:rsid w:val="00C7246E"/>
    <w:rsid w:val="00C740EA"/>
    <w:rsid w:val="00C7495D"/>
    <w:rsid w:val="00C7547E"/>
    <w:rsid w:val="00C769F8"/>
    <w:rsid w:val="00C814CD"/>
    <w:rsid w:val="00C8162C"/>
    <w:rsid w:val="00C87E7C"/>
    <w:rsid w:val="00C91298"/>
    <w:rsid w:val="00C946AC"/>
    <w:rsid w:val="00C94909"/>
    <w:rsid w:val="00C950A8"/>
    <w:rsid w:val="00C955C6"/>
    <w:rsid w:val="00CA00A4"/>
    <w:rsid w:val="00CA0F14"/>
    <w:rsid w:val="00CA12E8"/>
    <w:rsid w:val="00CA16F9"/>
    <w:rsid w:val="00CA1D46"/>
    <w:rsid w:val="00CA3F6C"/>
    <w:rsid w:val="00CA6B2C"/>
    <w:rsid w:val="00CA7D90"/>
    <w:rsid w:val="00CB1DCF"/>
    <w:rsid w:val="00CB2D8C"/>
    <w:rsid w:val="00CB4B11"/>
    <w:rsid w:val="00CB5346"/>
    <w:rsid w:val="00CB5C74"/>
    <w:rsid w:val="00CB6282"/>
    <w:rsid w:val="00CB658A"/>
    <w:rsid w:val="00CB74F1"/>
    <w:rsid w:val="00CC246A"/>
    <w:rsid w:val="00CC303D"/>
    <w:rsid w:val="00CC30A6"/>
    <w:rsid w:val="00CC4B8F"/>
    <w:rsid w:val="00CC5E17"/>
    <w:rsid w:val="00CC6D10"/>
    <w:rsid w:val="00CD0657"/>
    <w:rsid w:val="00CD1EFF"/>
    <w:rsid w:val="00CD2423"/>
    <w:rsid w:val="00CD298F"/>
    <w:rsid w:val="00CD2A6D"/>
    <w:rsid w:val="00CD3D14"/>
    <w:rsid w:val="00CD3E52"/>
    <w:rsid w:val="00CD4115"/>
    <w:rsid w:val="00CD4412"/>
    <w:rsid w:val="00CD4E3D"/>
    <w:rsid w:val="00CD536B"/>
    <w:rsid w:val="00CD6B9B"/>
    <w:rsid w:val="00CD6CCC"/>
    <w:rsid w:val="00CE0F2B"/>
    <w:rsid w:val="00CE1EA7"/>
    <w:rsid w:val="00CE2BA5"/>
    <w:rsid w:val="00CE4067"/>
    <w:rsid w:val="00CE59D5"/>
    <w:rsid w:val="00CE59F0"/>
    <w:rsid w:val="00CE6BE1"/>
    <w:rsid w:val="00CE70B7"/>
    <w:rsid w:val="00CF0B1C"/>
    <w:rsid w:val="00CF1068"/>
    <w:rsid w:val="00CF1451"/>
    <w:rsid w:val="00CF223E"/>
    <w:rsid w:val="00CF33CD"/>
    <w:rsid w:val="00CF45D2"/>
    <w:rsid w:val="00CF51EA"/>
    <w:rsid w:val="00CF6028"/>
    <w:rsid w:val="00D02C1D"/>
    <w:rsid w:val="00D04469"/>
    <w:rsid w:val="00D04F77"/>
    <w:rsid w:val="00D05C4A"/>
    <w:rsid w:val="00D07993"/>
    <w:rsid w:val="00D11B14"/>
    <w:rsid w:val="00D125F4"/>
    <w:rsid w:val="00D13915"/>
    <w:rsid w:val="00D14AC8"/>
    <w:rsid w:val="00D16651"/>
    <w:rsid w:val="00D177B8"/>
    <w:rsid w:val="00D21CA3"/>
    <w:rsid w:val="00D22F6A"/>
    <w:rsid w:val="00D240D5"/>
    <w:rsid w:val="00D2445B"/>
    <w:rsid w:val="00D251B8"/>
    <w:rsid w:val="00D2572A"/>
    <w:rsid w:val="00D25C8C"/>
    <w:rsid w:val="00D2664C"/>
    <w:rsid w:val="00D26C57"/>
    <w:rsid w:val="00D2770D"/>
    <w:rsid w:val="00D3091C"/>
    <w:rsid w:val="00D31D25"/>
    <w:rsid w:val="00D32272"/>
    <w:rsid w:val="00D3326D"/>
    <w:rsid w:val="00D33A5F"/>
    <w:rsid w:val="00D34E69"/>
    <w:rsid w:val="00D35165"/>
    <w:rsid w:val="00D353CB"/>
    <w:rsid w:val="00D37301"/>
    <w:rsid w:val="00D3799F"/>
    <w:rsid w:val="00D37BDA"/>
    <w:rsid w:val="00D401C0"/>
    <w:rsid w:val="00D413E2"/>
    <w:rsid w:val="00D41A02"/>
    <w:rsid w:val="00D41E84"/>
    <w:rsid w:val="00D4206A"/>
    <w:rsid w:val="00D4290F"/>
    <w:rsid w:val="00D430DF"/>
    <w:rsid w:val="00D44C5F"/>
    <w:rsid w:val="00D45858"/>
    <w:rsid w:val="00D459A1"/>
    <w:rsid w:val="00D45DE4"/>
    <w:rsid w:val="00D47EE2"/>
    <w:rsid w:val="00D518B7"/>
    <w:rsid w:val="00D51D09"/>
    <w:rsid w:val="00D53617"/>
    <w:rsid w:val="00D536DF"/>
    <w:rsid w:val="00D57B17"/>
    <w:rsid w:val="00D60089"/>
    <w:rsid w:val="00D60EA8"/>
    <w:rsid w:val="00D61FA0"/>
    <w:rsid w:val="00D62631"/>
    <w:rsid w:val="00D65567"/>
    <w:rsid w:val="00D6626B"/>
    <w:rsid w:val="00D663B7"/>
    <w:rsid w:val="00D6686E"/>
    <w:rsid w:val="00D71B24"/>
    <w:rsid w:val="00D71D4D"/>
    <w:rsid w:val="00D71DDA"/>
    <w:rsid w:val="00D74E58"/>
    <w:rsid w:val="00D75775"/>
    <w:rsid w:val="00D7620F"/>
    <w:rsid w:val="00D763D2"/>
    <w:rsid w:val="00D766C9"/>
    <w:rsid w:val="00D77576"/>
    <w:rsid w:val="00D80C02"/>
    <w:rsid w:val="00D80D5A"/>
    <w:rsid w:val="00D82774"/>
    <w:rsid w:val="00D82B09"/>
    <w:rsid w:val="00D83CE5"/>
    <w:rsid w:val="00D84FC4"/>
    <w:rsid w:val="00D85FB8"/>
    <w:rsid w:val="00D86F79"/>
    <w:rsid w:val="00D91A83"/>
    <w:rsid w:val="00D94975"/>
    <w:rsid w:val="00D96EA9"/>
    <w:rsid w:val="00DA047F"/>
    <w:rsid w:val="00DA0E6B"/>
    <w:rsid w:val="00DA2DEE"/>
    <w:rsid w:val="00DA2F32"/>
    <w:rsid w:val="00DA5EAD"/>
    <w:rsid w:val="00DB013A"/>
    <w:rsid w:val="00DB1D5D"/>
    <w:rsid w:val="00DB21CB"/>
    <w:rsid w:val="00DB28D0"/>
    <w:rsid w:val="00DB33DB"/>
    <w:rsid w:val="00DB3FEB"/>
    <w:rsid w:val="00DB493E"/>
    <w:rsid w:val="00DB49C6"/>
    <w:rsid w:val="00DB741A"/>
    <w:rsid w:val="00DB7A1A"/>
    <w:rsid w:val="00DC080C"/>
    <w:rsid w:val="00DC1A62"/>
    <w:rsid w:val="00DC2FBE"/>
    <w:rsid w:val="00DC36A8"/>
    <w:rsid w:val="00DC3CE2"/>
    <w:rsid w:val="00DC5EB9"/>
    <w:rsid w:val="00DC65F1"/>
    <w:rsid w:val="00DC6622"/>
    <w:rsid w:val="00DD0E6B"/>
    <w:rsid w:val="00DD26E9"/>
    <w:rsid w:val="00DD7564"/>
    <w:rsid w:val="00DE1757"/>
    <w:rsid w:val="00DE441C"/>
    <w:rsid w:val="00DE4871"/>
    <w:rsid w:val="00DE68E5"/>
    <w:rsid w:val="00DE7A87"/>
    <w:rsid w:val="00DE7FEF"/>
    <w:rsid w:val="00DF1A62"/>
    <w:rsid w:val="00DF2C84"/>
    <w:rsid w:val="00DF3A4D"/>
    <w:rsid w:val="00DF40DB"/>
    <w:rsid w:val="00DF4A96"/>
    <w:rsid w:val="00E000E9"/>
    <w:rsid w:val="00E0089D"/>
    <w:rsid w:val="00E00E1C"/>
    <w:rsid w:val="00E01E03"/>
    <w:rsid w:val="00E0300F"/>
    <w:rsid w:val="00E03E45"/>
    <w:rsid w:val="00E0513D"/>
    <w:rsid w:val="00E06FE1"/>
    <w:rsid w:val="00E07084"/>
    <w:rsid w:val="00E10106"/>
    <w:rsid w:val="00E10499"/>
    <w:rsid w:val="00E105C2"/>
    <w:rsid w:val="00E139E9"/>
    <w:rsid w:val="00E17690"/>
    <w:rsid w:val="00E20ACF"/>
    <w:rsid w:val="00E24876"/>
    <w:rsid w:val="00E24ECA"/>
    <w:rsid w:val="00E25CE9"/>
    <w:rsid w:val="00E27E5B"/>
    <w:rsid w:val="00E34EFF"/>
    <w:rsid w:val="00E3611A"/>
    <w:rsid w:val="00E37D86"/>
    <w:rsid w:val="00E4074D"/>
    <w:rsid w:val="00E43413"/>
    <w:rsid w:val="00E44AA7"/>
    <w:rsid w:val="00E52F1B"/>
    <w:rsid w:val="00E5325A"/>
    <w:rsid w:val="00E537F1"/>
    <w:rsid w:val="00E549BE"/>
    <w:rsid w:val="00E5661A"/>
    <w:rsid w:val="00E5684E"/>
    <w:rsid w:val="00E56D3F"/>
    <w:rsid w:val="00E56F7F"/>
    <w:rsid w:val="00E5766A"/>
    <w:rsid w:val="00E576AA"/>
    <w:rsid w:val="00E63AC9"/>
    <w:rsid w:val="00E63C53"/>
    <w:rsid w:val="00E65121"/>
    <w:rsid w:val="00E658DC"/>
    <w:rsid w:val="00E65C94"/>
    <w:rsid w:val="00E671DA"/>
    <w:rsid w:val="00E6759C"/>
    <w:rsid w:val="00E70B3C"/>
    <w:rsid w:val="00E7142B"/>
    <w:rsid w:val="00E73204"/>
    <w:rsid w:val="00E74A67"/>
    <w:rsid w:val="00E762BB"/>
    <w:rsid w:val="00E76647"/>
    <w:rsid w:val="00E80491"/>
    <w:rsid w:val="00E81707"/>
    <w:rsid w:val="00E81E5A"/>
    <w:rsid w:val="00E830E9"/>
    <w:rsid w:val="00E83F70"/>
    <w:rsid w:val="00E846AC"/>
    <w:rsid w:val="00E8573C"/>
    <w:rsid w:val="00E862D8"/>
    <w:rsid w:val="00E871D7"/>
    <w:rsid w:val="00E87204"/>
    <w:rsid w:val="00E8736C"/>
    <w:rsid w:val="00E914EE"/>
    <w:rsid w:val="00E91AC6"/>
    <w:rsid w:val="00E92358"/>
    <w:rsid w:val="00E92A9E"/>
    <w:rsid w:val="00E932E5"/>
    <w:rsid w:val="00E9383F"/>
    <w:rsid w:val="00E9450B"/>
    <w:rsid w:val="00E974CB"/>
    <w:rsid w:val="00EA0231"/>
    <w:rsid w:val="00EA0474"/>
    <w:rsid w:val="00EA32DD"/>
    <w:rsid w:val="00EA4B79"/>
    <w:rsid w:val="00EA51E6"/>
    <w:rsid w:val="00EA53C8"/>
    <w:rsid w:val="00EA5792"/>
    <w:rsid w:val="00EA61D1"/>
    <w:rsid w:val="00EA6DD9"/>
    <w:rsid w:val="00EB0424"/>
    <w:rsid w:val="00EB19FC"/>
    <w:rsid w:val="00EB1BF3"/>
    <w:rsid w:val="00EB39E7"/>
    <w:rsid w:val="00EB4AC0"/>
    <w:rsid w:val="00EB5295"/>
    <w:rsid w:val="00EB53D7"/>
    <w:rsid w:val="00EB6C99"/>
    <w:rsid w:val="00EC1F43"/>
    <w:rsid w:val="00EC20D9"/>
    <w:rsid w:val="00EC62FE"/>
    <w:rsid w:val="00EC704A"/>
    <w:rsid w:val="00ED0CAA"/>
    <w:rsid w:val="00ED3B9B"/>
    <w:rsid w:val="00ED5D42"/>
    <w:rsid w:val="00ED645F"/>
    <w:rsid w:val="00ED7468"/>
    <w:rsid w:val="00ED7988"/>
    <w:rsid w:val="00EE0B76"/>
    <w:rsid w:val="00EE0C32"/>
    <w:rsid w:val="00EE170C"/>
    <w:rsid w:val="00EE37FB"/>
    <w:rsid w:val="00EE38FE"/>
    <w:rsid w:val="00EE53ED"/>
    <w:rsid w:val="00EE6946"/>
    <w:rsid w:val="00EE7DC2"/>
    <w:rsid w:val="00EF004E"/>
    <w:rsid w:val="00EF214F"/>
    <w:rsid w:val="00EF3687"/>
    <w:rsid w:val="00EF41E7"/>
    <w:rsid w:val="00EF44E5"/>
    <w:rsid w:val="00EF621E"/>
    <w:rsid w:val="00EF66B5"/>
    <w:rsid w:val="00EF73EA"/>
    <w:rsid w:val="00EF75AD"/>
    <w:rsid w:val="00EF7FB0"/>
    <w:rsid w:val="00F01DE2"/>
    <w:rsid w:val="00F02DF8"/>
    <w:rsid w:val="00F03796"/>
    <w:rsid w:val="00F04EA8"/>
    <w:rsid w:val="00F05253"/>
    <w:rsid w:val="00F0525B"/>
    <w:rsid w:val="00F10813"/>
    <w:rsid w:val="00F1102A"/>
    <w:rsid w:val="00F116A9"/>
    <w:rsid w:val="00F119F5"/>
    <w:rsid w:val="00F14565"/>
    <w:rsid w:val="00F203EC"/>
    <w:rsid w:val="00F20475"/>
    <w:rsid w:val="00F210FC"/>
    <w:rsid w:val="00F21D40"/>
    <w:rsid w:val="00F21D7B"/>
    <w:rsid w:val="00F22291"/>
    <w:rsid w:val="00F23720"/>
    <w:rsid w:val="00F2407E"/>
    <w:rsid w:val="00F24E2F"/>
    <w:rsid w:val="00F257F4"/>
    <w:rsid w:val="00F30DC0"/>
    <w:rsid w:val="00F3151A"/>
    <w:rsid w:val="00F31AEB"/>
    <w:rsid w:val="00F3240D"/>
    <w:rsid w:val="00F3395D"/>
    <w:rsid w:val="00F34525"/>
    <w:rsid w:val="00F34D85"/>
    <w:rsid w:val="00F3751E"/>
    <w:rsid w:val="00F37F2B"/>
    <w:rsid w:val="00F41212"/>
    <w:rsid w:val="00F42325"/>
    <w:rsid w:val="00F42649"/>
    <w:rsid w:val="00F428EC"/>
    <w:rsid w:val="00F42A5B"/>
    <w:rsid w:val="00F42A76"/>
    <w:rsid w:val="00F42EB2"/>
    <w:rsid w:val="00F433E4"/>
    <w:rsid w:val="00F44D82"/>
    <w:rsid w:val="00F46614"/>
    <w:rsid w:val="00F50564"/>
    <w:rsid w:val="00F516AB"/>
    <w:rsid w:val="00F51EDC"/>
    <w:rsid w:val="00F53187"/>
    <w:rsid w:val="00F54DA8"/>
    <w:rsid w:val="00F568B0"/>
    <w:rsid w:val="00F57925"/>
    <w:rsid w:val="00F57F27"/>
    <w:rsid w:val="00F60D06"/>
    <w:rsid w:val="00F635A9"/>
    <w:rsid w:val="00F63961"/>
    <w:rsid w:val="00F670DE"/>
    <w:rsid w:val="00F673E9"/>
    <w:rsid w:val="00F71D28"/>
    <w:rsid w:val="00F7313C"/>
    <w:rsid w:val="00F735F5"/>
    <w:rsid w:val="00F7646B"/>
    <w:rsid w:val="00F76979"/>
    <w:rsid w:val="00F82432"/>
    <w:rsid w:val="00F827AE"/>
    <w:rsid w:val="00F8339C"/>
    <w:rsid w:val="00F8340A"/>
    <w:rsid w:val="00F86497"/>
    <w:rsid w:val="00F86AA0"/>
    <w:rsid w:val="00F871B0"/>
    <w:rsid w:val="00F90094"/>
    <w:rsid w:val="00F90333"/>
    <w:rsid w:val="00F90999"/>
    <w:rsid w:val="00F93ABC"/>
    <w:rsid w:val="00F9640A"/>
    <w:rsid w:val="00F96B14"/>
    <w:rsid w:val="00FA022F"/>
    <w:rsid w:val="00FA0C41"/>
    <w:rsid w:val="00FA2F78"/>
    <w:rsid w:val="00FA5C14"/>
    <w:rsid w:val="00FA5C6A"/>
    <w:rsid w:val="00FA5D7E"/>
    <w:rsid w:val="00FB10DD"/>
    <w:rsid w:val="00FB144E"/>
    <w:rsid w:val="00FB3EF2"/>
    <w:rsid w:val="00FB3FA0"/>
    <w:rsid w:val="00FB6270"/>
    <w:rsid w:val="00FC0D00"/>
    <w:rsid w:val="00FC281A"/>
    <w:rsid w:val="00FC37D3"/>
    <w:rsid w:val="00FC38F9"/>
    <w:rsid w:val="00FC39CA"/>
    <w:rsid w:val="00FC483D"/>
    <w:rsid w:val="00FC5213"/>
    <w:rsid w:val="00FC52C4"/>
    <w:rsid w:val="00FC5446"/>
    <w:rsid w:val="00FC7525"/>
    <w:rsid w:val="00FC761D"/>
    <w:rsid w:val="00FD1132"/>
    <w:rsid w:val="00FD11BF"/>
    <w:rsid w:val="00FD2F58"/>
    <w:rsid w:val="00FD3176"/>
    <w:rsid w:val="00FD32A6"/>
    <w:rsid w:val="00FD47E4"/>
    <w:rsid w:val="00FD6630"/>
    <w:rsid w:val="00FD69C3"/>
    <w:rsid w:val="00FD6F4C"/>
    <w:rsid w:val="00FE02B1"/>
    <w:rsid w:val="00FE048F"/>
    <w:rsid w:val="00FE2295"/>
    <w:rsid w:val="00FE2ADD"/>
    <w:rsid w:val="00FE2CF3"/>
    <w:rsid w:val="00FE3BCD"/>
    <w:rsid w:val="00FE4CC7"/>
    <w:rsid w:val="00FE53F8"/>
    <w:rsid w:val="00FE549A"/>
    <w:rsid w:val="00FE57EC"/>
    <w:rsid w:val="00FE5FC8"/>
    <w:rsid w:val="00FF0131"/>
    <w:rsid w:val="00FF0B2C"/>
    <w:rsid w:val="00FF1E1F"/>
    <w:rsid w:val="00FF2668"/>
    <w:rsid w:val="00FF5605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8F"/>
    <w:rPr>
      <w:sz w:val="24"/>
    </w:rPr>
  </w:style>
  <w:style w:type="paragraph" w:styleId="2">
    <w:name w:val="heading 2"/>
    <w:basedOn w:val="a"/>
    <w:next w:val="a"/>
    <w:link w:val="20"/>
    <w:qFormat/>
    <w:locked/>
    <w:rsid w:val="00FD1132"/>
    <w:pPr>
      <w:keepNext/>
      <w:outlineLvl w:val="1"/>
    </w:pPr>
    <w:rPr>
      <w:rFonts w:ascii="Cordia New" w:eastAsia="Cordia New" w:hAnsi="Cordia New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61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A06827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A06827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601CA7"/>
    <w:pPr>
      <w:ind w:left="720"/>
      <w:contextualSpacing/>
    </w:pPr>
  </w:style>
  <w:style w:type="table" w:styleId="ab">
    <w:name w:val="Table Grid"/>
    <w:basedOn w:val="a1"/>
    <w:uiPriority w:val="59"/>
    <w:locked/>
    <w:rsid w:val="00A54C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8205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82050"/>
    <w:rPr>
      <w:rFonts w:ascii="Tahoma" w:hAnsi="Tahoma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FD1132"/>
    <w:rPr>
      <w:rFonts w:ascii="Cordia New" w:eastAsia="Cordia New" w:hAnsi="Cordia New"/>
      <w:sz w:val="34"/>
      <w:szCs w:val="34"/>
    </w:rPr>
  </w:style>
  <w:style w:type="character" w:styleId="ae">
    <w:name w:val="Emphasis"/>
    <w:basedOn w:val="a0"/>
    <w:uiPriority w:val="20"/>
    <w:qFormat/>
    <w:locked/>
    <w:rsid w:val="00FD1132"/>
    <w:rPr>
      <w:i/>
      <w:iCs/>
    </w:rPr>
  </w:style>
  <w:style w:type="character" w:customStyle="1" w:styleId="30">
    <w:name w:val="หัวเรื่อง 3 อักขระ"/>
    <w:basedOn w:val="a0"/>
    <w:link w:val="3"/>
    <w:semiHidden/>
    <w:rsid w:val="0094619E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8F"/>
    <w:rPr>
      <w:sz w:val="24"/>
    </w:rPr>
  </w:style>
  <w:style w:type="paragraph" w:styleId="2">
    <w:name w:val="heading 2"/>
    <w:basedOn w:val="a"/>
    <w:next w:val="a"/>
    <w:link w:val="20"/>
    <w:qFormat/>
    <w:locked/>
    <w:rsid w:val="00FD1132"/>
    <w:pPr>
      <w:keepNext/>
      <w:outlineLvl w:val="1"/>
    </w:pPr>
    <w:rPr>
      <w:rFonts w:ascii="Cordia New" w:eastAsia="Cordia New" w:hAnsi="Cordia New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61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A06827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A06827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601CA7"/>
    <w:pPr>
      <w:ind w:left="720"/>
      <w:contextualSpacing/>
    </w:pPr>
  </w:style>
  <w:style w:type="table" w:styleId="ab">
    <w:name w:val="Table Grid"/>
    <w:basedOn w:val="a1"/>
    <w:uiPriority w:val="59"/>
    <w:locked/>
    <w:rsid w:val="00A54C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8205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82050"/>
    <w:rPr>
      <w:rFonts w:ascii="Tahoma" w:hAnsi="Tahoma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FD1132"/>
    <w:rPr>
      <w:rFonts w:ascii="Cordia New" w:eastAsia="Cordia New" w:hAnsi="Cordia New"/>
      <w:sz w:val="34"/>
      <w:szCs w:val="34"/>
    </w:rPr>
  </w:style>
  <w:style w:type="character" w:styleId="ae">
    <w:name w:val="Emphasis"/>
    <w:basedOn w:val="a0"/>
    <w:uiPriority w:val="20"/>
    <w:qFormat/>
    <w:locked/>
    <w:rsid w:val="00FD1132"/>
    <w:rPr>
      <w:i/>
      <w:iCs/>
    </w:rPr>
  </w:style>
  <w:style w:type="character" w:customStyle="1" w:styleId="30">
    <w:name w:val="หัวเรื่อง 3 อักขระ"/>
    <w:basedOn w:val="a0"/>
    <w:link w:val="3"/>
    <w:semiHidden/>
    <w:rsid w:val="0094619E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07EF-F1D5-48D7-86E8-DA945406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4</cp:revision>
  <cp:lastPrinted>2019-10-30T04:26:00Z</cp:lastPrinted>
  <dcterms:created xsi:type="dcterms:W3CDTF">2019-10-30T04:13:00Z</dcterms:created>
  <dcterms:modified xsi:type="dcterms:W3CDTF">2019-10-30T04:27:00Z</dcterms:modified>
</cp:coreProperties>
</file>